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2D" w:rsidRDefault="00E23C2D" w:rsidP="00CF3279">
      <w:pPr>
        <w:rPr>
          <w:rFonts w:ascii="Times New Roman" w:hAnsi="Times New Roman"/>
          <w:sz w:val="28"/>
          <w:szCs w:val="28"/>
        </w:rPr>
      </w:pPr>
    </w:p>
    <w:p w:rsidR="00E23C2D" w:rsidRPr="008A5DCF" w:rsidRDefault="00E23C2D" w:rsidP="001358AA">
      <w:pPr>
        <w:jc w:val="center"/>
        <w:rPr>
          <w:rFonts w:cs="Calibri"/>
          <w:sz w:val="24"/>
          <w:szCs w:val="28"/>
        </w:rPr>
      </w:pPr>
      <w:r w:rsidRPr="008A5DCF">
        <w:rPr>
          <w:rFonts w:cs="Calibri"/>
          <w:sz w:val="24"/>
          <w:szCs w:val="28"/>
        </w:rPr>
        <w:t>8 класс физическая культура</w:t>
      </w:r>
    </w:p>
    <w:p w:rsidR="00E23C2D" w:rsidRPr="00F342F5" w:rsidRDefault="00E23C2D" w:rsidP="001358AA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E23C2D" w:rsidRPr="00893B2F" w:rsidTr="009F4ABA">
        <w:tc>
          <w:tcPr>
            <w:tcW w:w="1418" w:type="dxa"/>
          </w:tcPr>
          <w:p w:rsidR="00E23C2D" w:rsidRPr="00893B2F" w:rsidRDefault="00E23C2D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E23C2D" w:rsidRPr="00893B2F" w:rsidRDefault="00E23C2D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E23C2D" w:rsidRPr="00893B2F" w:rsidRDefault="00E23C2D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23C2D" w:rsidRPr="00893B2F" w:rsidRDefault="00E23C2D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E23C2D" w:rsidRPr="00893B2F" w:rsidRDefault="00E23C2D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23C2D" w:rsidRPr="00893B2F" w:rsidTr="009F4ABA">
        <w:tc>
          <w:tcPr>
            <w:tcW w:w="1418" w:type="dxa"/>
          </w:tcPr>
          <w:p w:rsidR="00E23C2D" w:rsidRPr="00E235A7" w:rsidRDefault="00E23C2D" w:rsidP="00287FE5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27.05.2020</w:t>
            </w:r>
          </w:p>
        </w:tc>
        <w:tc>
          <w:tcPr>
            <w:tcW w:w="1417" w:type="dxa"/>
          </w:tcPr>
          <w:p w:rsidR="00E23C2D" w:rsidRPr="00E61D2A" w:rsidRDefault="00E23C2D" w:rsidP="00287F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E23C2D" w:rsidRPr="00C6783F" w:rsidRDefault="00E23C2D" w:rsidP="00287FE5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D4A12">
              <w:rPr>
                <w:rFonts w:ascii="Times New Roman" w:hAnsi="Times New Roman"/>
                <w:sz w:val="24"/>
                <w:szCs w:val="24"/>
              </w:rPr>
              <w:t>Легкая атлетика. Бег. Специальные и общеразвивающие беговые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ранее изученные.</w:t>
            </w:r>
          </w:p>
        </w:tc>
        <w:tc>
          <w:tcPr>
            <w:tcW w:w="1701" w:type="dxa"/>
          </w:tcPr>
          <w:p w:rsidR="00E23C2D" w:rsidRPr="00E61D2A" w:rsidRDefault="00E23C2D" w:rsidP="0028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E23C2D" w:rsidRDefault="00E23C2D" w:rsidP="00287FE5">
            <w:pPr>
              <w:spacing w:line="240" w:lineRule="auto"/>
              <w:ind w:left="-108" w:right="601"/>
            </w:pPr>
          </w:p>
          <w:p w:rsidR="00E23C2D" w:rsidRPr="0003660D" w:rsidRDefault="00E23C2D" w:rsidP="00287FE5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E23C2D" w:rsidRPr="00893B2F" w:rsidTr="009F4ABA">
        <w:tc>
          <w:tcPr>
            <w:tcW w:w="1418" w:type="dxa"/>
          </w:tcPr>
          <w:p w:rsidR="00E23C2D" w:rsidRPr="00893B2F" w:rsidRDefault="00E23C2D" w:rsidP="00287F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29.05.2020</w:t>
            </w:r>
          </w:p>
        </w:tc>
        <w:tc>
          <w:tcPr>
            <w:tcW w:w="1417" w:type="dxa"/>
          </w:tcPr>
          <w:p w:rsidR="00E23C2D" w:rsidRPr="00E61D2A" w:rsidRDefault="00E23C2D" w:rsidP="00287F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E23C2D" w:rsidRPr="00051F2E" w:rsidRDefault="00E23C2D" w:rsidP="00287FE5">
            <w:pPr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A12">
              <w:rPr>
                <w:rFonts w:ascii="Times New Roman" w:hAnsi="Times New Roman"/>
                <w:sz w:val="24"/>
                <w:szCs w:val="24"/>
                <w:lang w:eastAsia="ru-RU"/>
              </w:rPr>
              <w:t>Дневник самоконтроля. Контрольно- измерительный учет физической подготовленности.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Наклоны вперед, прыжок в длину с места, сгибание и разгибание рук, прыжки на скакалке за 1 мин.</w:t>
            </w:r>
          </w:p>
        </w:tc>
        <w:tc>
          <w:tcPr>
            <w:tcW w:w="1701" w:type="dxa"/>
          </w:tcPr>
          <w:p w:rsidR="00E23C2D" w:rsidRPr="00E61D2A" w:rsidRDefault="00E23C2D" w:rsidP="0028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E23C2D" w:rsidRPr="0003660D" w:rsidRDefault="00E23C2D" w:rsidP="00287F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E23C2D" w:rsidRDefault="00E23C2D" w:rsidP="00CF3279">
      <w:pPr>
        <w:rPr>
          <w:rFonts w:ascii="Times New Roman" w:hAnsi="Times New Roman"/>
          <w:sz w:val="28"/>
          <w:szCs w:val="28"/>
        </w:rPr>
      </w:pPr>
    </w:p>
    <w:sectPr w:rsidR="00E23C2D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7A7A"/>
    <w:rsid w:val="00020CB4"/>
    <w:rsid w:val="000221BE"/>
    <w:rsid w:val="0003660D"/>
    <w:rsid w:val="00051890"/>
    <w:rsid w:val="00051F2E"/>
    <w:rsid w:val="0006405F"/>
    <w:rsid w:val="00066E8E"/>
    <w:rsid w:val="000710B9"/>
    <w:rsid w:val="00072A78"/>
    <w:rsid w:val="000813ED"/>
    <w:rsid w:val="00082A6D"/>
    <w:rsid w:val="000D4A12"/>
    <w:rsid w:val="000F52DE"/>
    <w:rsid w:val="001358AA"/>
    <w:rsid w:val="001675F2"/>
    <w:rsid w:val="001B68FE"/>
    <w:rsid w:val="00223B76"/>
    <w:rsid w:val="00233B67"/>
    <w:rsid w:val="00242B07"/>
    <w:rsid w:val="00287FE5"/>
    <w:rsid w:val="002B371C"/>
    <w:rsid w:val="002E60A7"/>
    <w:rsid w:val="00312DE4"/>
    <w:rsid w:val="003A416C"/>
    <w:rsid w:val="003B292F"/>
    <w:rsid w:val="003B3BBD"/>
    <w:rsid w:val="003B5DC5"/>
    <w:rsid w:val="003C0E20"/>
    <w:rsid w:val="003D5F76"/>
    <w:rsid w:val="003E0613"/>
    <w:rsid w:val="00417C21"/>
    <w:rsid w:val="0044016C"/>
    <w:rsid w:val="00467025"/>
    <w:rsid w:val="004822F4"/>
    <w:rsid w:val="00490C76"/>
    <w:rsid w:val="004E36F2"/>
    <w:rsid w:val="004E6BE6"/>
    <w:rsid w:val="004F168C"/>
    <w:rsid w:val="004F4102"/>
    <w:rsid w:val="00510F0C"/>
    <w:rsid w:val="00530FA4"/>
    <w:rsid w:val="00561D65"/>
    <w:rsid w:val="005E739A"/>
    <w:rsid w:val="00601C3B"/>
    <w:rsid w:val="00622CE5"/>
    <w:rsid w:val="00675D4A"/>
    <w:rsid w:val="006B2485"/>
    <w:rsid w:val="006D6813"/>
    <w:rsid w:val="006E591D"/>
    <w:rsid w:val="00721267"/>
    <w:rsid w:val="0072160F"/>
    <w:rsid w:val="0072508D"/>
    <w:rsid w:val="00737F81"/>
    <w:rsid w:val="0075225B"/>
    <w:rsid w:val="00755F7A"/>
    <w:rsid w:val="00786E9A"/>
    <w:rsid w:val="007C75B9"/>
    <w:rsid w:val="00815F25"/>
    <w:rsid w:val="00884D0C"/>
    <w:rsid w:val="00893B2F"/>
    <w:rsid w:val="008A2CC5"/>
    <w:rsid w:val="008A5DCF"/>
    <w:rsid w:val="008D6BA0"/>
    <w:rsid w:val="008E3BD9"/>
    <w:rsid w:val="009233B5"/>
    <w:rsid w:val="00995762"/>
    <w:rsid w:val="009A069C"/>
    <w:rsid w:val="009A0A7D"/>
    <w:rsid w:val="009E21CA"/>
    <w:rsid w:val="009E354C"/>
    <w:rsid w:val="009E63C4"/>
    <w:rsid w:val="009F4ABA"/>
    <w:rsid w:val="009F5466"/>
    <w:rsid w:val="00A36FE1"/>
    <w:rsid w:val="00A73E61"/>
    <w:rsid w:val="00A7588F"/>
    <w:rsid w:val="00A82116"/>
    <w:rsid w:val="00A94B35"/>
    <w:rsid w:val="00A97687"/>
    <w:rsid w:val="00AA12CC"/>
    <w:rsid w:val="00AD7379"/>
    <w:rsid w:val="00B53136"/>
    <w:rsid w:val="00B60B27"/>
    <w:rsid w:val="00B93C8D"/>
    <w:rsid w:val="00B9411E"/>
    <w:rsid w:val="00BD41E2"/>
    <w:rsid w:val="00BD5B5C"/>
    <w:rsid w:val="00C6783F"/>
    <w:rsid w:val="00CA0E9D"/>
    <w:rsid w:val="00CD439A"/>
    <w:rsid w:val="00CF3279"/>
    <w:rsid w:val="00D35812"/>
    <w:rsid w:val="00D56DC1"/>
    <w:rsid w:val="00D757A2"/>
    <w:rsid w:val="00DB4B55"/>
    <w:rsid w:val="00DC7F91"/>
    <w:rsid w:val="00DF250F"/>
    <w:rsid w:val="00E03CC7"/>
    <w:rsid w:val="00E235A7"/>
    <w:rsid w:val="00E23C2D"/>
    <w:rsid w:val="00E255F6"/>
    <w:rsid w:val="00E4265B"/>
    <w:rsid w:val="00E54275"/>
    <w:rsid w:val="00E61D2A"/>
    <w:rsid w:val="00E90791"/>
    <w:rsid w:val="00EF2B07"/>
    <w:rsid w:val="00F13763"/>
    <w:rsid w:val="00F2529D"/>
    <w:rsid w:val="00F3015F"/>
    <w:rsid w:val="00F342F5"/>
    <w:rsid w:val="00F77278"/>
    <w:rsid w:val="00F80563"/>
    <w:rsid w:val="00FA1464"/>
    <w:rsid w:val="00FE2BD3"/>
    <w:rsid w:val="00FF2C54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A5D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C8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90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2020-03-23T09:15:00Z</cp:lastPrinted>
  <dcterms:created xsi:type="dcterms:W3CDTF">2020-03-23T15:01:00Z</dcterms:created>
  <dcterms:modified xsi:type="dcterms:W3CDTF">2020-05-22T17:54:00Z</dcterms:modified>
</cp:coreProperties>
</file>