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B" w:rsidRDefault="00507F2B" w:rsidP="00F80563">
      <w:pPr>
        <w:rPr>
          <w:rFonts w:ascii="Times New Roman" w:hAnsi="Times New Roman"/>
          <w:sz w:val="28"/>
          <w:szCs w:val="28"/>
        </w:rPr>
      </w:pPr>
    </w:p>
    <w:p w:rsidR="00507F2B" w:rsidRDefault="00507F2B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507F2B" w:rsidRPr="00893B2F" w:rsidTr="009F4ABA">
        <w:tc>
          <w:tcPr>
            <w:tcW w:w="1418" w:type="dxa"/>
          </w:tcPr>
          <w:p w:rsidR="00507F2B" w:rsidRPr="00893B2F" w:rsidRDefault="00507F2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07F2B" w:rsidRPr="00893B2F" w:rsidRDefault="00507F2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507F2B" w:rsidRPr="00B27381" w:rsidRDefault="00507F2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07F2B" w:rsidRPr="00893B2F" w:rsidRDefault="00507F2B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7F2B" w:rsidRPr="00893B2F" w:rsidTr="009F4ABA">
        <w:tc>
          <w:tcPr>
            <w:tcW w:w="1418" w:type="dxa"/>
          </w:tcPr>
          <w:p w:rsidR="00507F2B" w:rsidRPr="00E4450B" w:rsidRDefault="00507F2B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417" w:type="dxa"/>
          </w:tcPr>
          <w:p w:rsidR="00507F2B" w:rsidRPr="00E4450B" w:rsidRDefault="00507F2B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507F2B" w:rsidRDefault="00507F2B" w:rsidP="00001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7871">
              <w:rPr>
                <w:rFonts w:ascii="Times New Roman" w:hAnsi="Times New Roman"/>
                <w:sz w:val="24"/>
                <w:szCs w:val="24"/>
              </w:rPr>
              <w:t>Лучшие дальние броски в баскетболе</w:t>
            </w:r>
          </w:p>
          <w:p w:rsidR="00507F2B" w:rsidRDefault="00507F2B" w:rsidP="00001B24"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  <w:p w:rsidR="00507F2B" w:rsidRPr="00A82B91" w:rsidRDefault="00507F2B" w:rsidP="00E03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F2B" w:rsidRPr="0003660D" w:rsidRDefault="00507F2B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07F2B" w:rsidRPr="00893B2F" w:rsidTr="009F4ABA">
        <w:tc>
          <w:tcPr>
            <w:tcW w:w="1418" w:type="dxa"/>
          </w:tcPr>
          <w:p w:rsidR="00507F2B" w:rsidRPr="00893B2F" w:rsidRDefault="00507F2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F2B" w:rsidRPr="00893B2F" w:rsidRDefault="00507F2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7F2B" w:rsidRPr="004F4102" w:rsidRDefault="00507F2B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F2B" w:rsidRPr="0003660D" w:rsidRDefault="00507F2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F2B" w:rsidRDefault="00507F2B" w:rsidP="00CF3279">
      <w:pPr>
        <w:rPr>
          <w:rFonts w:ascii="Times New Roman" w:hAnsi="Times New Roman"/>
          <w:sz w:val="28"/>
          <w:szCs w:val="28"/>
        </w:rPr>
      </w:pPr>
    </w:p>
    <w:p w:rsidR="00507F2B" w:rsidRPr="00B27381" w:rsidRDefault="00507F2B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507F2B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1B24"/>
    <w:rsid w:val="00005D93"/>
    <w:rsid w:val="00020CB4"/>
    <w:rsid w:val="0003660D"/>
    <w:rsid w:val="00053517"/>
    <w:rsid w:val="00062DBC"/>
    <w:rsid w:val="00067475"/>
    <w:rsid w:val="000771AF"/>
    <w:rsid w:val="00111B18"/>
    <w:rsid w:val="001257B8"/>
    <w:rsid w:val="001358AA"/>
    <w:rsid w:val="001B68FE"/>
    <w:rsid w:val="001C3586"/>
    <w:rsid w:val="001E0F35"/>
    <w:rsid w:val="001E2D1E"/>
    <w:rsid w:val="0020448C"/>
    <w:rsid w:val="002505FA"/>
    <w:rsid w:val="00265D8D"/>
    <w:rsid w:val="00267916"/>
    <w:rsid w:val="002905A6"/>
    <w:rsid w:val="0029730F"/>
    <w:rsid w:val="002E60A7"/>
    <w:rsid w:val="00323064"/>
    <w:rsid w:val="00376BB1"/>
    <w:rsid w:val="00382CB3"/>
    <w:rsid w:val="003B5DC5"/>
    <w:rsid w:val="003D5F76"/>
    <w:rsid w:val="003E0613"/>
    <w:rsid w:val="00443402"/>
    <w:rsid w:val="0045362C"/>
    <w:rsid w:val="00485C10"/>
    <w:rsid w:val="004864A6"/>
    <w:rsid w:val="00490C76"/>
    <w:rsid w:val="004E6BE6"/>
    <w:rsid w:val="004F168C"/>
    <w:rsid w:val="004F219F"/>
    <w:rsid w:val="004F4102"/>
    <w:rsid w:val="00507F2B"/>
    <w:rsid w:val="00520CF8"/>
    <w:rsid w:val="00561D65"/>
    <w:rsid w:val="00575260"/>
    <w:rsid w:val="005A02D0"/>
    <w:rsid w:val="005C018D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1708"/>
    <w:rsid w:val="00967871"/>
    <w:rsid w:val="009A6E7B"/>
    <w:rsid w:val="009E354C"/>
    <w:rsid w:val="009E63C4"/>
    <w:rsid w:val="009F4ABA"/>
    <w:rsid w:val="009F4AF2"/>
    <w:rsid w:val="009F5466"/>
    <w:rsid w:val="00A82B91"/>
    <w:rsid w:val="00AC2B5C"/>
    <w:rsid w:val="00AC7DB4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40074"/>
    <w:rsid w:val="00D54810"/>
    <w:rsid w:val="00D56DC1"/>
    <w:rsid w:val="00D658C4"/>
    <w:rsid w:val="00D751AE"/>
    <w:rsid w:val="00D97AB3"/>
    <w:rsid w:val="00DB4B55"/>
    <w:rsid w:val="00DC102C"/>
    <w:rsid w:val="00DC7F91"/>
    <w:rsid w:val="00DE674B"/>
    <w:rsid w:val="00DF250F"/>
    <w:rsid w:val="00E03CC7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2020-03-23T09:15:00Z</cp:lastPrinted>
  <dcterms:created xsi:type="dcterms:W3CDTF">2020-03-23T15:01:00Z</dcterms:created>
  <dcterms:modified xsi:type="dcterms:W3CDTF">2020-05-22T17:56:00Z</dcterms:modified>
</cp:coreProperties>
</file>