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9" w:rsidRDefault="009A3279" w:rsidP="00CF3279">
      <w:pPr>
        <w:rPr>
          <w:rFonts w:ascii="Times New Roman" w:hAnsi="Times New Roman"/>
          <w:sz w:val="28"/>
          <w:szCs w:val="28"/>
        </w:rPr>
      </w:pPr>
    </w:p>
    <w:p w:rsidR="009A3279" w:rsidRDefault="009A3279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A3279" w:rsidRPr="00893B2F" w:rsidTr="009F4ABA">
        <w:tc>
          <w:tcPr>
            <w:tcW w:w="1418" w:type="dxa"/>
          </w:tcPr>
          <w:p w:rsidR="009A3279" w:rsidRPr="00893B2F" w:rsidRDefault="009A327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A3279" w:rsidRPr="00893B2F" w:rsidRDefault="009A327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A3279" w:rsidRPr="00B27381" w:rsidRDefault="009A3279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A3279" w:rsidRPr="00893B2F" w:rsidRDefault="009A3279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A3279" w:rsidRPr="00893B2F" w:rsidTr="009F4ABA">
        <w:tc>
          <w:tcPr>
            <w:tcW w:w="1418" w:type="dxa"/>
          </w:tcPr>
          <w:p w:rsidR="009A3279" w:rsidRPr="00E4450B" w:rsidRDefault="009A3279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417" w:type="dxa"/>
          </w:tcPr>
          <w:p w:rsidR="009A3279" w:rsidRPr="00E4450B" w:rsidRDefault="009A3279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9A3279" w:rsidRDefault="009A3279" w:rsidP="00B445F8">
            <w:pPr>
              <w:rPr>
                <w:rFonts w:ascii="Times New Roman" w:hAnsi="Times New Roman"/>
                <w:sz w:val="24"/>
                <w:szCs w:val="24"/>
              </w:rPr>
            </w:pPr>
            <w:r w:rsidRPr="00967871">
              <w:rPr>
                <w:rFonts w:ascii="Times New Roman" w:hAnsi="Times New Roman"/>
                <w:sz w:val="24"/>
                <w:szCs w:val="24"/>
              </w:rPr>
              <w:t>Лучшие дальние броски в баскетболе</w:t>
            </w:r>
          </w:p>
          <w:p w:rsidR="009A3279" w:rsidRDefault="009A3279" w:rsidP="00B445F8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  <w:p w:rsidR="009A3279" w:rsidRPr="00A82B91" w:rsidRDefault="009A3279" w:rsidP="00AC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279" w:rsidRPr="0003660D" w:rsidRDefault="009A3279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A3279" w:rsidRPr="00893B2F" w:rsidTr="009F4ABA">
        <w:tc>
          <w:tcPr>
            <w:tcW w:w="1418" w:type="dxa"/>
          </w:tcPr>
          <w:p w:rsidR="009A3279" w:rsidRPr="00893B2F" w:rsidRDefault="009A327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279" w:rsidRPr="00893B2F" w:rsidRDefault="009A327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A3279" w:rsidRPr="004F4102" w:rsidRDefault="009A3279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A3279" w:rsidRPr="0003660D" w:rsidRDefault="009A3279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279" w:rsidRDefault="009A3279" w:rsidP="00B27381">
      <w:pPr>
        <w:rPr>
          <w:rFonts w:ascii="Times New Roman" w:hAnsi="Times New Roman"/>
          <w:sz w:val="28"/>
          <w:szCs w:val="28"/>
        </w:rPr>
      </w:pPr>
    </w:p>
    <w:p w:rsidR="009A3279" w:rsidRPr="00B27381" w:rsidRDefault="009A3279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A3279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843B6"/>
    <w:rsid w:val="000F03BD"/>
    <w:rsid w:val="00113CC7"/>
    <w:rsid w:val="001358AA"/>
    <w:rsid w:val="00147B8F"/>
    <w:rsid w:val="001B68FE"/>
    <w:rsid w:val="001C3586"/>
    <w:rsid w:val="00200B7F"/>
    <w:rsid w:val="00250313"/>
    <w:rsid w:val="00267916"/>
    <w:rsid w:val="002E60A7"/>
    <w:rsid w:val="003020A3"/>
    <w:rsid w:val="003B5DC5"/>
    <w:rsid w:val="003C18FC"/>
    <w:rsid w:val="003D5F76"/>
    <w:rsid w:val="003E0613"/>
    <w:rsid w:val="00443402"/>
    <w:rsid w:val="00481BD3"/>
    <w:rsid w:val="00485C10"/>
    <w:rsid w:val="00490C76"/>
    <w:rsid w:val="004E6BE6"/>
    <w:rsid w:val="004F168C"/>
    <w:rsid w:val="004F4102"/>
    <w:rsid w:val="00520CF8"/>
    <w:rsid w:val="00561D65"/>
    <w:rsid w:val="005C5E8F"/>
    <w:rsid w:val="005D0684"/>
    <w:rsid w:val="005E739A"/>
    <w:rsid w:val="00622EBD"/>
    <w:rsid w:val="006B2485"/>
    <w:rsid w:val="007156BB"/>
    <w:rsid w:val="00721267"/>
    <w:rsid w:val="0072160F"/>
    <w:rsid w:val="00737F81"/>
    <w:rsid w:val="0075225B"/>
    <w:rsid w:val="00755A74"/>
    <w:rsid w:val="00786E9A"/>
    <w:rsid w:val="007C75B9"/>
    <w:rsid w:val="007F1C89"/>
    <w:rsid w:val="00893B2F"/>
    <w:rsid w:val="008C331D"/>
    <w:rsid w:val="00967778"/>
    <w:rsid w:val="00967871"/>
    <w:rsid w:val="00977928"/>
    <w:rsid w:val="00986883"/>
    <w:rsid w:val="009A3279"/>
    <w:rsid w:val="009A6E7B"/>
    <w:rsid w:val="009B3CC3"/>
    <w:rsid w:val="009E354C"/>
    <w:rsid w:val="009F4ABA"/>
    <w:rsid w:val="009F4AF2"/>
    <w:rsid w:val="009F5466"/>
    <w:rsid w:val="00A727BD"/>
    <w:rsid w:val="00A82B91"/>
    <w:rsid w:val="00AC0E35"/>
    <w:rsid w:val="00B25EA3"/>
    <w:rsid w:val="00B27381"/>
    <w:rsid w:val="00B375DD"/>
    <w:rsid w:val="00B445F8"/>
    <w:rsid w:val="00B53136"/>
    <w:rsid w:val="00B80CAB"/>
    <w:rsid w:val="00B9411E"/>
    <w:rsid w:val="00BC4C57"/>
    <w:rsid w:val="00BD41E2"/>
    <w:rsid w:val="00CA0E9D"/>
    <w:rsid w:val="00CF3279"/>
    <w:rsid w:val="00D17874"/>
    <w:rsid w:val="00D35812"/>
    <w:rsid w:val="00D45389"/>
    <w:rsid w:val="00D56DC1"/>
    <w:rsid w:val="00D751AE"/>
    <w:rsid w:val="00DB4B55"/>
    <w:rsid w:val="00DC102C"/>
    <w:rsid w:val="00DC7F91"/>
    <w:rsid w:val="00DF250F"/>
    <w:rsid w:val="00E03CC7"/>
    <w:rsid w:val="00E171D9"/>
    <w:rsid w:val="00E312F1"/>
    <w:rsid w:val="00E4265B"/>
    <w:rsid w:val="00E4450B"/>
    <w:rsid w:val="00E54275"/>
    <w:rsid w:val="00E73D89"/>
    <w:rsid w:val="00EE3086"/>
    <w:rsid w:val="00F2529D"/>
    <w:rsid w:val="00F3015F"/>
    <w:rsid w:val="00F342F5"/>
    <w:rsid w:val="00F621B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2020-05-22T17:57:00Z</dcterms:modified>
</cp:coreProperties>
</file>