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E6" w:rsidRDefault="003523E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Седых С.П.</w:t>
      </w:r>
    </w:p>
    <w:p w:rsidR="003523E6" w:rsidRPr="00F342F5" w:rsidRDefault="003523E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523E6" w:rsidRPr="00893B2F" w:rsidTr="00CF3279">
        <w:tc>
          <w:tcPr>
            <w:tcW w:w="1418" w:type="dxa"/>
          </w:tcPr>
          <w:p w:rsidR="003523E6" w:rsidRPr="00893B2F" w:rsidRDefault="003523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523E6" w:rsidRPr="00893B2F" w:rsidRDefault="003523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523E6" w:rsidRPr="00893B2F" w:rsidRDefault="003523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523E6" w:rsidRPr="00893B2F" w:rsidRDefault="003523E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523E6" w:rsidRPr="00893B2F" w:rsidRDefault="003523E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523E6" w:rsidRPr="00893B2F" w:rsidTr="00CF3279">
        <w:tc>
          <w:tcPr>
            <w:tcW w:w="1418" w:type="dxa"/>
          </w:tcPr>
          <w:p w:rsidR="003523E6" w:rsidRPr="00A216F2" w:rsidRDefault="003523E6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3523E6" w:rsidRPr="00A216F2" w:rsidRDefault="003523E6" w:rsidP="00F2529D">
            <w:pPr>
              <w:spacing w:line="240" w:lineRule="auto"/>
              <w:rPr>
                <w:rFonts w:cs="Calibri"/>
              </w:rPr>
            </w:pPr>
            <w:r w:rsidRPr="00A216F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3523E6" w:rsidRDefault="003523E6" w:rsidP="009F4ABA">
            <w:pPr>
              <w:rPr>
                <w:rFonts w:cs="Calibri"/>
                <w:color w:val="000000"/>
              </w:rPr>
            </w:pPr>
            <w:r w:rsidRPr="00FF169C">
              <w:rPr>
                <w:rFonts w:cs="Calibri"/>
                <w:color w:val="000000"/>
              </w:rPr>
              <w:t>Упражнения на гимнастической перекладине. Просмотрите видео урок:</w:t>
            </w:r>
            <w:r>
              <w:t xml:space="preserve"> </w:t>
            </w:r>
            <w:hyperlink r:id="rId4" w:history="1">
              <w:r w:rsidRPr="004F031F">
                <w:rPr>
                  <w:rStyle w:val="Hyperlink"/>
                  <w:rFonts w:cs="Calibri"/>
                </w:rPr>
                <w:t>https://rutube.ru/video/d07674a9d676865f43efbd2a862e7e2c/</w:t>
              </w:r>
            </w:hyperlink>
          </w:p>
          <w:p w:rsidR="003523E6" w:rsidRPr="00657E7A" w:rsidRDefault="003523E6" w:rsidP="009F4ABA">
            <w:pPr>
              <w:rPr>
                <w:rFonts w:ascii="Times New Roman" w:hAnsi="Times New Roman"/>
                <w:color w:val="000000"/>
                <w:sz w:val="24"/>
              </w:rPr>
            </w:pPr>
            <w:r w:rsidRPr="00FF169C">
              <w:rPr>
                <w:rFonts w:cs="Calibri"/>
                <w:color w:val="000000"/>
              </w:rPr>
              <w:t xml:space="preserve"> </w:t>
            </w:r>
            <w:r w:rsidRPr="00A216F2">
              <w:rPr>
                <w:rFonts w:cs="Calibri"/>
              </w:rPr>
              <w:t>Выполните комплекс упражнений</w:t>
            </w:r>
            <w:r>
              <w:rPr>
                <w:rFonts w:cs="Calibri"/>
              </w:rPr>
              <w:t xml:space="preserve"> на осан</w:t>
            </w:r>
            <w:r w:rsidRPr="00A216F2">
              <w:rPr>
                <w:rFonts w:cs="Calibri"/>
              </w:rPr>
              <w:t>ку</w:t>
            </w:r>
          </w:p>
        </w:tc>
        <w:tc>
          <w:tcPr>
            <w:tcW w:w="1701" w:type="dxa"/>
          </w:tcPr>
          <w:p w:rsidR="003523E6" w:rsidRPr="00A216F2" w:rsidRDefault="003523E6" w:rsidP="009F4ABA">
            <w:pPr>
              <w:rPr>
                <w:rFonts w:cs="Calibri"/>
              </w:rPr>
            </w:pPr>
            <w:r w:rsidRPr="00A216F2">
              <w:rPr>
                <w:rFonts w:cs="Calibri"/>
              </w:rPr>
              <w:t>Ору на осанку</w:t>
            </w:r>
            <w:r>
              <w:rPr>
                <w:rFonts w:cs="Calibri"/>
              </w:rPr>
              <w:t xml:space="preserve"> (5-6 упр)</w:t>
            </w:r>
          </w:p>
        </w:tc>
        <w:tc>
          <w:tcPr>
            <w:tcW w:w="2126" w:type="dxa"/>
          </w:tcPr>
          <w:p w:rsidR="003523E6" w:rsidRPr="00A216F2" w:rsidRDefault="003523E6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523E6" w:rsidRDefault="003523E6" w:rsidP="00F80563">
      <w:pPr>
        <w:rPr>
          <w:rFonts w:ascii="Times New Roman" w:hAnsi="Times New Roman"/>
          <w:sz w:val="28"/>
          <w:szCs w:val="28"/>
        </w:rPr>
      </w:pPr>
    </w:p>
    <w:p w:rsidR="003523E6" w:rsidRDefault="003523E6" w:rsidP="00CF3279">
      <w:pPr>
        <w:rPr>
          <w:rFonts w:ascii="Times New Roman" w:hAnsi="Times New Roman"/>
          <w:sz w:val="28"/>
          <w:szCs w:val="28"/>
        </w:rPr>
      </w:pPr>
    </w:p>
    <w:sectPr w:rsidR="003523E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23339"/>
    <w:rsid w:val="001B68FE"/>
    <w:rsid w:val="002E60A7"/>
    <w:rsid w:val="003523E6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031F"/>
    <w:rsid w:val="004F168C"/>
    <w:rsid w:val="004F4102"/>
    <w:rsid w:val="00561D65"/>
    <w:rsid w:val="005967CB"/>
    <w:rsid w:val="005D74B4"/>
    <w:rsid w:val="005E739A"/>
    <w:rsid w:val="006451BC"/>
    <w:rsid w:val="00657E7A"/>
    <w:rsid w:val="006A4AD6"/>
    <w:rsid w:val="006B2485"/>
    <w:rsid w:val="006F3589"/>
    <w:rsid w:val="00721267"/>
    <w:rsid w:val="0072160F"/>
    <w:rsid w:val="00723A03"/>
    <w:rsid w:val="00737F81"/>
    <w:rsid w:val="00744381"/>
    <w:rsid w:val="0075225B"/>
    <w:rsid w:val="00786E9A"/>
    <w:rsid w:val="007B16A1"/>
    <w:rsid w:val="007C75B9"/>
    <w:rsid w:val="007D415A"/>
    <w:rsid w:val="007E2DEB"/>
    <w:rsid w:val="007F60C3"/>
    <w:rsid w:val="00831B91"/>
    <w:rsid w:val="00847B42"/>
    <w:rsid w:val="0086255C"/>
    <w:rsid w:val="00887CF0"/>
    <w:rsid w:val="00893B2F"/>
    <w:rsid w:val="00914415"/>
    <w:rsid w:val="009F4ABA"/>
    <w:rsid w:val="00A216F2"/>
    <w:rsid w:val="00A529F9"/>
    <w:rsid w:val="00B43AAA"/>
    <w:rsid w:val="00B53136"/>
    <w:rsid w:val="00B9139D"/>
    <w:rsid w:val="00B9411E"/>
    <w:rsid w:val="00BB440A"/>
    <w:rsid w:val="00BD0E00"/>
    <w:rsid w:val="00BD1DD5"/>
    <w:rsid w:val="00BD41E2"/>
    <w:rsid w:val="00C14B00"/>
    <w:rsid w:val="00C372A1"/>
    <w:rsid w:val="00CA0E9D"/>
    <w:rsid w:val="00CE454A"/>
    <w:rsid w:val="00CF3279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54275"/>
    <w:rsid w:val="00EE52B7"/>
    <w:rsid w:val="00EE6606"/>
    <w:rsid w:val="00EF6120"/>
    <w:rsid w:val="00F23BF6"/>
    <w:rsid w:val="00F2529D"/>
    <w:rsid w:val="00F3015F"/>
    <w:rsid w:val="00F342F5"/>
    <w:rsid w:val="00F55C57"/>
    <w:rsid w:val="00F77278"/>
    <w:rsid w:val="00F80563"/>
    <w:rsid w:val="00FB693F"/>
    <w:rsid w:val="00FE2BD3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rutube.ru/video/d07674a9d676865f43efbd2a862e7e2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2023-12-11T20:54:00Z</dcterms:modified>
</cp:coreProperties>
</file>