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51" w:rsidRPr="001A51CD" w:rsidRDefault="009B2F51" w:rsidP="00786E9A">
      <w:pPr>
        <w:jc w:val="center"/>
        <w:rPr>
          <w:rFonts w:cs="Calibri"/>
          <w:sz w:val="24"/>
          <w:szCs w:val="28"/>
        </w:rPr>
      </w:pPr>
      <w:r w:rsidRPr="001A51CD">
        <w:rPr>
          <w:rFonts w:cs="Calibri"/>
          <w:sz w:val="24"/>
          <w:szCs w:val="28"/>
        </w:rPr>
        <w:t>9 класс   Седых С.П</w:t>
      </w:r>
    </w:p>
    <w:p w:rsidR="009B2F51" w:rsidRPr="00F342F5" w:rsidRDefault="009B2F51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9B2F51" w:rsidRPr="00893B2F" w:rsidTr="00CF3279">
        <w:tc>
          <w:tcPr>
            <w:tcW w:w="1418" w:type="dxa"/>
          </w:tcPr>
          <w:p w:rsidR="009B2F51" w:rsidRPr="00893B2F" w:rsidRDefault="009B2F5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B2F51" w:rsidRPr="00893B2F" w:rsidRDefault="009B2F5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9B2F51" w:rsidRPr="00893B2F" w:rsidRDefault="009B2F5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B2F51" w:rsidRPr="00893B2F" w:rsidRDefault="009B2F5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9B2F51" w:rsidRPr="00893B2F" w:rsidRDefault="009B2F51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B2F51" w:rsidRPr="00893B2F" w:rsidTr="00CF3279">
        <w:tc>
          <w:tcPr>
            <w:tcW w:w="1418" w:type="dxa"/>
          </w:tcPr>
          <w:p w:rsidR="009B2F51" w:rsidRPr="007613B5" w:rsidRDefault="009B2F51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12.12.2023</w:t>
            </w:r>
          </w:p>
        </w:tc>
        <w:tc>
          <w:tcPr>
            <w:tcW w:w="1417" w:type="dxa"/>
          </w:tcPr>
          <w:p w:rsidR="009B2F51" w:rsidRPr="007613B5" w:rsidRDefault="009B2F51" w:rsidP="00F2529D">
            <w:pPr>
              <w:spacing w:line="240" w:lineRule="auto"/>
              <w:rPr>
                <w:rFonts w:cs="Calibri"/>
              </w:rPr>
            </w:pPr>
            <w:r w:rsidRPr="007613B5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9B2F51" w:rsidRDefault="009B2F51" w:rsidP="00694911">
            <w:r>
              <w:t xml:space="preserve">Гимнастика. Лазание по канату в два приема. Просмотреть видеоурок: </w:t>
            </w:r>
            <w:hyperlink r:id="rId4" w:history="1">
              <w:r w:rsidRPr="004F031F">
                <w:rPr>
                  <w:rStyle w:val="Hyperlink"/>
                </w:rPr>
                <w:t>https://rutube.ru/video/d3642aa011992325a3080009e39b83d8/</w:t>
              </w:r>
            </w:hyperlink>
            <w:r>
              <w:t xml:space="preserve"> Презентацию: </w:t>
            </w:r>
            <w:hyperlink r:id="rId5" w:history="1">
              <w:r w:rsidRPr="005D4306">
                <w:rPr>
                  <w:rStyle w:val="Hyperlink"/>
                </w:rPr>
                <w:t>https://en.ppt-online.org/275105</w:t>
              </w:r>
            </w:hyperlink>
          </w:p>
          <w:p w:rsidR="009B2F51" w:rsidRPr="007613B5" w:rsidRDefault="009B2F51" w:rsidP="00DF0BE1">
            <w:pPr>
              <w:rPr>
                <w:rFonts w:cs="Calibri"/>
              </w:rPr>
            </w:pPr>
            <w:r>
              <w:t>Подготовить выполнение ОРУ с мячом.  Развитие силовых способностей</w:t>
            </w:r>
          </w:p>
        </w:tc>
        <w:tc>
          <w:tcPr>
            <w:tcW w:w="1701" w:type="dxa"/>
          </w:tcPr>
          <w:p w:rsidR="009B2F51" w:rsidRPr="007613B5" w:rsidRDefault="009B2F51" w:rsidP="009F4ABA">
            <w:pPr>
              <w:rPr>
                <w:rFonts w:cs="Calibri"/>
              </w:rPr>
            </w:pPr>
            <w:r>
              <w:t>П17. с99- 100</w:t>
            </w:r>
          </w:p>
        </w:tc>
        <w:tc>
          <w:tcPr>
            <w:tcW w:w="2126" w:type="dxa"/>
          </w:tcPr>
          <w:p w:rsidR="009B2F51" w:rsidRPr="007613B5" w:rsidRDefault="009B2F51" w:rsidP="00F2529D">
            <w:pPr>
              <w:spacing w:line="240" w:lineRule="auto"/>
              <w:rPr>
                <w:rFonts w:cs="Calibri"/>
              </w:rPr>
            </w:pPr>
            <w:hyperlink r:id="rId6" w:history="1">
              <w:r w:rsidRPr="007613B5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sedyh</w:t>
              </w:r>
              <w:r w:rsidRPr="007613B5">
                <w:rPr>
                  <w:rStyle w:val="Hyperlink"/>
                  <w:rFonts w:cs="Calibri"/>
                  <w:shd w:val="clear" w:color="auto" w:fill="F1F1F1"/>
                </w:rPr>
                <w:t>-1969@</w:t>
              </w:r>
              <w:r w:rsidRPr="007613B5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mail</w:t>
              </w:r>
              <w:r w:rsidRPr="007613B5">
                <w:rPr>
                  <w:rStyle w:val="Hyperlink"/>
                  <w:rFonts w:cs="Calibri"/>
                  <w:shd w:val="clear" w:color="auto" w:fill="F1F1F1"/>
                </w:rPr>
                <w:t>.</w:t>
              </w:r>
              <w:r w:rsidRPr="007613B5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9B2F51" w:rsidRDefault="009B2F51" w:rsidP="00CF3279">
      <w:pPr>
        <w:rPr>
          <w:rFonts w:ascii="Times New Roman" w:hAnsi="Times New Roman"/>
          <w:sz w:val="28"/>
          <w:szCs w:val="28"/>
        </w:rPr>
      </w:pPr>
    </w:p>
    <w:sectPr w:rsidR="009B2F5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54B"/>
    <w:rsid w:val="000217D6"/>
    <w:rsid w:val="0003660D"/>
    <w:rsid w:val="000D4FCD"/>
    <w:rsid w:val="000E71CB"/>
    <w:rsid w:val="001358AA"/>
    <w:rsid w:val="00181743"/>
    <w:rsid w:val="001A51CD"/>
    <w:rsid w:val="001B68FE"/>
    <w:rsid w:val="001B6E8E"/>
    <w:rsid w:val="001C096F"/>
    <w:rsid w:val="00207E20"/>
    <w:rsid w:val="002173D3"/>
    <w:rsid w:val="00290904"/>
    <w:rsid w:val="00295469"/>
    <w:rsid w:val="002A7312"/>
    <w:rsid w:val="002D1376"/>
    <w:rsid w:val="002E60A7"/>
    <w:rsid w:val="002F2315"/>
    <w:rsid w:val="003541A0"/>
    <w:rsid w:val="00374154"/>
    <w:rsid w:val="003B53DD"/>
    <w:rsid w:val="003B5DC5"/>
    <w:rsid w:val="003B73D1"/>
    <w:rsid w:val="003D5F76"/>
    <w:rsid w:val="003E0613"/>
    <w:rsid w:val="003E572D"/>
    <w:rsid w:val="00490C76"/>
    <w:rsid w:val="004A462B"/>
    <w:rsid w:val="004E6BE6"/>
    <w:rsid w:val="004F031F"/>
    <w:rsid w:val="004F168C"/>
    <w:rsid w:val="004F4102"/>
    <w:rsid w:val="00561D65"/>
    <w:rsid w:val="005D4306"/>
    <w:rsid w:val="005E739A"/>
    <w:rsid w:val="00694911"/>
    <w:rsid w:val="006B2485"/>
    <w:rsid w:val="007149B7"/>
    <w:rsid w:val="00721267"/>
    <w:rsid w:val="0072160F"/>
    <w:rsid w:val="007259E9"/>
    <w:rsid w:val="00737F81"/>
    <w:rsid w:val="0075225B"/>
    <w:rsid w:val="0075784B"/>
    <w:rsid w:val="007613B5"/>
    <w:rsid w:val="00786E9A"/>
    <w:rsid w:val="007C75B9"/>
    <w:rsid w:val="008630B1"/>
    <w:rsid w:val="00893B2F"/>
    <w:rsid w:val="008C4328"/>
    <w:rsid w:val="00941F6A"/>
    <w:rsid w:val="009B2F51"/>
    <w:rsid w:val="009E354C"/>
    <w:rsid w:val="009F4ABA"/>
    <w:rsid w:val="009F5466"/>
    <w:rsid w:val="00A06FCF"/>
    <w:rsid w:val="00A43E44"/>
    <w:rsid w:val="00A80E53"/>
    <w:rsid w:val="00A8291A"/>
    <w:rsid w:val="00A966E8"/>
    <w:rsid w:val="00B53136"/>
    <w:rsid w:val="00B86E91"/>
    <w:rsid w:val="00B937A7"/>
    <w:rsid w:val="00B9411E"/>
    <w:rsid w:val="00BC4F84"/>
    <w:rsid w:val="00BC5F36"/>
    <w:rsid w:val="00BD41E2"/>
    <w:rsid w:val="00C05249"/>
    <w:rsid w:val="00C0761A"/>
    <w:rsid w:val="00C22ED7"/>
    <w:rsid w:val="00C33C0B"/>
    <w:rsid w:val="00C42B06"/>
    <w:rsid w:val="00CA0E9D"/>
    <w:rsid w:val="00CA53A2"/>
    <w:rsid w:val="00CF3279"/>
    <w:rsid w:val="00D00BEE"/>
    <w:rsid w:val="00D03638"/>
    <w:rsid w:val="00D05C4C"/>
    <w:rsid w:val="00D270A7"/>
    <w:rsid w:val="00D35812"/>
    <w:rsid w:val="00D47939"/>
    <w:rsid w:val="00D56DC1"/>
    <w:rsid w:val="00DB4B55"/>
    <w:rsid w:val="00DC7F91"/>
    <w:rsid w:val="00DF0BE1"/>
    <w:rsid w:val="00DF250F"/>
    <w:rsid w:val="00E15C4D"/>
    <w:rsid w:val="00E4265B"/>
    <w:rsid w:val="00E54275"/>
    <w:rsid w:val="00E62170"/>
    <w:rsid w:val="00EB609D"/>
    <w:rsid w:val="00F2529D"/>
    <w:rsid w:val="00F3015F"/>
    <w:rsid w:val="00F342F5"/>
    <w:rsid w:val="00F77278"/>
    <w:rsid w:val="00F80563"/>
    <w:rsid w:val="00F8579D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en.ppt-online.org/275105" TargetMode="External"/><Relationship Id="rId4" Type="http://schemas.openxmlformats.org/officeDocument/2006/relationships/hyperlink" Target="https://rutube.ru/video/d3642aa011992325a3080009e39b83d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77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2020-03-23T09:15:00Z</cp:lastPrinted>
  <dcterms:created xsi:type="dcterms:W3CDTF">2020-03-23T15:01:00Z</dcterms:created>
  <dcterms:modified xsi:type="dcterms:W3CDTF">2023-12-11T21:20:00Z</dcterms:modified>
</cp:coreProperties>
</file>