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20" w:rsidRPr="00D13E87" w:rsidRDefault="004E3F20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 </w:t>
      </w:r>
      <w:r w:rsidRPr="00D13E87">
        <w:rPr>
          <w:rFonts w:ascii="Times New Roman" w:hAnsi="Times New Roman"/>
          <w:sz w:val="24"/>
          <w:szCs w:val="28"/>
        </w:rPr>
        <w:t xml:space="preserve">класс   </w:t>
      </w:r>
      <w:r>
        <w:rPr>
          <w:rFonts w:ascii="Times New Roman" w:hAnsi="Times New Roman"/>
          <w:sz w:val="24"/>
          <w:szCs w:val="28"/>
        </w:rPr>
        <w:t>Пташкина О</w:t>
      </w:r>
      <w:r w:rsidRPr="00D13E87">
        <w:rPr>
          <w:rFonts w:ascii="Times New Roman" w:hAnsi="Times New Roman"/>
          <w:sz w:val="24"/>
          <w:szCs w:val="28"/>
        </w:rPr>
        <w:t>.П</w:t>
      </w:r>
    </w:p>
    <w:p w:rsidR="004E3F20" w:rsidRPr="00F342F5" w:rsidRDefault="004E3F20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4E3F20" w:rsidRPr="00893B2F" w:rsidTr="00CF3279">
        <w:tc>
          <w:tcPr>
            <w:tcW w:w="1418" w:type="dxa"/>
          </w:tcPr>
          <w:p w:rsidR="004E3F20" w:rsidRPr="00893B2F" w:rsidRDefault="004E3F2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E3F20" w:rsidRPr="00893B2F" w:rsidRDefault="004E3F2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E3F20" w:rsidRPr="00893B2F" w:rsidRDefault="004E3F2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E3F20" w:rsidRPr="00893B2F" w:rsidRDefault="004E3F2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4E3F20" w:rsidRPr="00893B2F" w:rsidRDefault="004E3F20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E3F20" w:rsidRPr="00893B2F" w:rsidTr="00CF3279">
        <w:tc>
          <w:tcPr>
            <w:tcW w:w="1418" w:type="dxa"/>
          </w:tcPr>
          <w:p w:rsidR="004E3F20" w:rsidRPr="009827DB" w:rsidRDefault="004E3F20" w:rsidP="00F2529D">
            <w:pPr>
              <w:spacing w:line="240" w:lineRule="auto"/>
              <w:rPr>
                <w:rFonts w:ascii="Times New Roman" w:hAnsi="Times New Roman"/>
              </w:rPr>
            </w:pPr>
            <w:r w:rsidRPr="009827DB">
              <w:rPr>
                <w:rFonts w:ascii="Times New Roman" w:hAnsi="Times New Roman"/>
              </w:rPr>
              <w:t>13.12.2023</w:t>
            </w:r>
          </w:p>
        </w:tc>
        <w:tc>
          <w:tcPr>
            <w:tcW w:w="1417" w:type="dxa"/>
          </w:tcPr>
          <w:p w:rsidR="004E3F20" w:rsidRPr="009827DB" w:rsidRDefault="004E3F20" w:rsidP="00B515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театр</w:t>
            </w:r>
          </w:p>
        </w:tc>
        <w:tc>
          <w:tcPr>
            <w:tcW w:w="3970" w:type="dxa"/>
          </w:tcPr>
          <w:p w:rsidR="004E3F20" w:rsidRPr="00C85656" w:rsidRDefault="004E3F20" w:rsidP="00B51521">
            <w:pPr>
              <w:rPr>
                <w:rFonts w:ascii="Times New Roman" w:hAnsi="Times New Roman"/>
                <w:b/>
                <w:lang w:eastAsia="ru-RU"/>
              </w:rPr>
            </w:pPr>
            <w:r w:rsidRPr="00C85656">
              <w:rPr>
                <w:rFonts w:ascii="Times New Roman" w:hAnsi="Times New Roman"/>
                <w:color w:val="000000"/>
              </w:rPr>
              <w:t xml:space="preserve">Чтение произведения «По щучьему велению» (русская народная сказка). Герои произведения. Отбор выразительных средств </w:t>
            </w:r>
          </w:p>
          <w:p w:rsidR="004E3F20" w:rsidRDefault="004E3F20" w:rsidP="00B51521">
            <w:pPr>
              <w:rPr>
                <w:rFonts w:ascii="Times New Roman" w:hAnsi="Times New Roman"/>
                <w:b/>
                <w:lang w:eastAsia="ru-RU"/>
              </w:rPr>
            </w:pPr>
            <w:hyperlink r:id="rId4" w:history="1">
              <w:r w:rsidRPr="007D7C64">
                <w:rPr>
                  <w:rStyle w:val="Hyperlink"/>
                  <w:rFonts w:ascii="Times New Roman" w:hAnsi="Times New Roman"/>
                  <w:b/>
                  <w:lang w:eastAsia="ru-RU"/>
                </w:rPr>
                <w:t>https://rutube.ru/video/06bf27e25415b4e7dcc2487ed89e3f0c/</w:t>
              </w:r>
            </w:hyperlink>
          </w:p>
          <w:p w:rsidR="004E3F20" w:rsidRPr="00300197" w:rsidRDefault="004E3F20" w:rsidP="00B515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4E3F20" w:rsidRDefault="004E3F20" w:rsidP="00300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на зимнюю тему</w:t>
            </w:r>
          </w:p>
          <w:p w:rsidR="004E3F20" w:rsidRPr="006A0315" w:rsidRDefault="004E3F20" w:rsidP="009F4AB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3F20" w:rsidRDefault="004E3F20" w:rsidP="00982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  <w:t>ptashkinaolga.63@mail.ru</w:t>
            </w:r>
          </w:p>
          <w:p w:rsidR="004E3F20" w:rsidRPr="009827DB" w:rsidRDefault="004E3F20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F20" w:rsidRDefault="004E3F20" w:rsidP="00CF3279">
      <w:pPr>
        <w:rPr>
          <w:rFonts w:ascii="Times New Roman" w:hAnsi="Times New Roman"/>
          <w:sz w:val="28"/>
          <w:szCs w:val="28"/>
        </w:rPr>
      </w:pPr>
    </w:p>
    <w:sectPr w:rsidR="004E3F20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54B"/>
    <w:rsid w:val="000215B1"/>
    <w:rsid w:val="000217D6"/>
    <w:rsid w:val="0003660D"/>
    <w:rsid w:val="00084558"/>
    <w:rsid w:val="000912A8"/>
    <w:rsid w:val="000E71CB"/>
    <w:rsid w:val="001358AA"/>
    <w:rsid w:val="00181743"/>
    <w:rsid w:val="001A51CD"/>
    <w:rsid w:val="001B372A"/>
    <w:rsid w:val="001B68FE"/>
    <w:rsid w:val="001B6E8E"/>
    <w:rsid w:val="001C096F"/>
    <w:rsid w:val="001E60EF"/>
    <w:rsid w:val="00207E20"/>
    <w:rsid w:val="002173D3"/>
    <w:rsid w:val="00290904"/>
    <w:rsid w:val="00295469"/>
    <w:rsid w:val="00296EBA"/>
    <w:rsid w:val="002A2D25"/>
    <w:rsid w:val="002D1376"/>
    <w:rsid w:val="002E60A7"/>
    <w:rsid w:val="002F2315"/>
    <w:rsid w:val="00300197"/>
    <w:rsid w:val="003541A0"/>
    <w:rsid w:val="003824DD"/>
    <w:rsid w:val="003B53DD"/>
    <w:rsid w:val="003B5DC5"/>
    <w:rsid w:val="003B73D1"/>
    <w:rsid w:val="003D09CB"/>
    <w:rsid w:val="003D5F76"/>
    <w:rsid w:val="003E0613"/>
    <w:rsid w:val="003E572D"/>
    <w:rsid w:val="003F1494"/>
    <w:rsid w:val="003F2201"/>
    <w:rsid w:val="00455DFC"/>
    <w:rsid w:val="00490C76"/>
    <w:rsid w:val="004E3F20"/>
    <w:rsid w:val="004E6BE6"/>
    <w:rsid w:val="004F168C"/>
    <w:rsid w:val="004F4102"/>
    <w:rsid w:val="00561D65"/>
    <w:rsid w:val="005E739A"/>
    <w:rsid w:val="00694911"/>
    <w:rsid w:val="006A0315"/>
    <w:rsid w:val="006B2485"/>
    <w:rsid w:val="00706D24"/>
    <w:rsid w:val="007149B7"/>
    <w:rsid w:val="00721267"/>
    <w:rsid w:val="0072160F"/>
    <w:rsid w:val="007259E9"/>
    <w:rsid w:val="00737F81"/>
    <w:rsid w:val="0075225B"/>
    <w:rsid w:val="0075784B"/>
    <w:rsid w:val="007613B5"/>
    <w:rsid w:val="00763386"/>
    <w:rsid w:val="00786AB2"/>
    <w:rsid w:val="00786E9A"/>
    <w:rsid w:val="007C75B9"/>
    <w:rsid w:val="007D7C64"/>
    <w:rsid w:val="007E7643"/>
    <w:rsid w:val="00804B43"/>
    <w:rsid w:val="008630B1"/>
    <w:rsid w:val="00893B2F"/>
    <w:rsid w:val="008C4328"/>
    <w:rsid w:val="00941F6A"/>
    <w:rsid w:val="009827DB"/>
    <w:rsid w:val="009D4DC6"/>
    <w:rsid w:val="009E354C"/>
    <w:rsid w:val="009F4ABA"/>
    <w:rsid w:val="009F5466"/>
    <w:rsid w:val="00A43E44"/>
    <w:rsid w:val="00A80E53"/>
    <w:rsid w:val="00A8291A"/>
    <w:rsid w:val="00A966E8"/>
    <w:rsid w:val="00AA08DD"/>
    <w:rsid w:val="00B37A6D"/>
    <w:rsid w:val="00B44646"/>
    <w:rsid w:val="00B51521"/>
    <w:rsid w:val="00B53136"/>
    <w:rsid w:val="00B86E91"/>
    <w:rsid w:val="00B937A7"/>
    <w:rsid w:val="00B9411E"/>
    <w:rsid w:val="00BC4F84"/>
    <w:rsid w:val="00BC5F36"/>
    <w:rsid w:val="00BD41E2"/>
    <w:rsid w:val="00C22ED7"/>
    <w:rsid w:val="00C33C0B"/>
    <w:rsid w:val="00C42B06"/>
    <w:rsid w:val="00C85656"/>
    <w:rsid w:val="00CA0E9D"/>
    <w:rsid w:val="00CF3279"/>
    <w:rsid w:val="00D00BEE"/>
    <w:rsid w:val="00D03638"/>
    <w:rsid w:val="00D05C4C"/>
    <w:rsid w:val="00D06344"/>
    <w:rsid w:val="00D13E87"/>
    <w:rsid w:val="00D270A7"/>
    <w:rsid w:val="00D35812"/>
    <w:rsid w:val="00D47939"/>
    <w:rsid w:val="00D56DC1"/>
    <w:rsid w:val="00D63927"/>
    <w:rsid w:val="00DB4B55"/>
    <w:rsid w:val="00DC7F91"/>
    <w:rsid w:val="00DF0BE1"/>
    <w:rsid w:val="00DF250F"/>
    <w:rsid w:val="00E15C4D"/>
    <w:rsid w:val="00E4265B"/>
    <w:rsid w:val="00E54275"/>
    <w:rsid w:val="00E62170"/>
    <w:rsid w:val="00E708FD"/>
    <w:rsid w:val="00EB609D"/>
    <w:rsid w:val="00F118FC"/>
    <w:rsid w:val="00F2529D"/>
    <w:rsid w:val="00F3015F"/>
    <w:rsid w:val="00F342F5"/>
    <w:rsid w:val="00F4167A"/>
    <w:rsid w:val="00F50071"/>
    <w:rsid w:val="00F77278"/>
    <w:rsid w:val="00F80563"/>
    <w:rsid w:val="00F8579D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06bf27e25415b4e7dcc2487ed89e3f0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25</cp:revision>
  <cp:lastPrinted>2020-03-23T09:15:00Z</cp:lastPrinted>
  <dcterms:created xsi:type="dcterms:W3CDTF">2020-03-23T15:01:00Z</dcterms:created>
  <dcterms:modified xsi:type="dcterms:W3CDTF">2023-12-12T21:35:00Z</dcterms:modified>
</cp:coreProperties>
</file>