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2A" w:rsidRDefault="000B0D2A" w:rsidP="00B6238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Пташкина О.П.</w:t>
      </w:r>
    </w:p>
    <w:p w:rsidR="000B0D2A" w:rsidRPr="00F342F5" w:rsidRDefault="000B0D2A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B0D2A" w:rsidRPr="00893B2F" w:rsidTr="00CF3279">
        <w:tc>
          <w:tcPr>
            <w:tcW w:w="1418" w:type="dxa"/>
          </w:tcPr>
          <w:p w:rsidR="000B0D2A" w:rsidRPr="00893B2F" w:rsidRDefault="000B0D2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B0D2A" w:rsidRPr="00893B2F" w:rsidRDefault="000B0D2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B0D2A" w:rsidRPr="00893B2F" w:rsidRDefault="000B0D2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B0D2A" w:rsidRPr="00893B2F" w:rsidRDefault="000B0D2A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B0D2A" w:rsidRPr="00893B2F" w:rsidRDefault="000B0D2A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B0D2A" w:rsidRPr="00893B2F" w:rsidTr="00CF3279">
        <w:tc>
          <w:tcPr>
            <w:tcW w:w="1418" w:type="dxa"/>
          </w:tcPr>
          <w:p w:rsidR="000B0D2A" w:rsidRPr="007613B5" w:rsidRDefault="000B0D2A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13.12.2023</w:t>
            </w:r>
          </w:p>
        </w:tc>
        <w:tc>
          <w:tcPr>
            <w:tcW w:w="1417" w:type="dxa"/>
          </w:tcPr>
          <w:p w:rsidR="000B0D2A" w:rsidRPr="007613B5" w:rsidRDefault="000B0D2A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Биология</w:t>
            </w:r>
          </w:p>
        </w:tc>
        <w:tc>
          <w:tcPr>
            <w:tcW w:w="3970" w:type="dxa"/>
          </w:tcPr>
          <w:p w:rsidR="000B0D2A" w:rsidRDefault="000B0D2A" w:rsidP="00DF0BE1">
            <w:pPr>
              <w:rPr>
                <w:rFonts w:ascii="Times New Roman" w:hAnsi="Times New Roman"/>
                <w:color w:val="000000"/>
                <w:sz w:val="24"/>
              </w:rPr>
            </w:pPr>
            <w:r w:rsidRPr="001E3ADD"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  <w:p w:rsidR="000B0D2A" w:rsidRPr="00F32618" w:rsidRDefault="000B0D2A" w:rsidP="00DF0BE1">
            <w:pPr>
              <w:rPr>
                <w:rFonts w:cs="Calibri"/>
              </w:rPr>
            </w:pPr>
            <w:hyperlink r:id="rId4" w:history="1">
              <w:r w:rsidRPr="00A533B4">
                <w:rPr>
                  <w:rStyle w:val="Hyperlink"/>
                  <w:rFonts w:cs="Calibri"/>
                </w:rPr>
                <w:t>https://ppt-online.org/1298732</w:t>
              </w:r>
            </w:hyperlink>
          </w:p>
        </w:tc>
        <w:tc>
          <w:tcPr>
            <w:tcW w:w="1701" w:type="dxa"/>
          </w:tcPr>
          <w:p w:rsidR="000B0D2A" w:rsidRPr="007613B5" w:rsidRDefault="000B0D2A" w:rsidP="009F4ABA">
            <w:pPr>
              <w:rPr>
                <w:rFonts w:cs="Calibri"/>
              </w:rPr>
            </w:pPr>
            <w:r w:rsidRPr="000215B1">
              <w:rPr>
                <w:rFonts w:ascii="Times New Roman" w:hAnsi="Times New Roman"/>
                <w:bCs/>
                <w:i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12</w:t>
            </w:r>
          </w:p>
        </w:tc>
        <w:tc>
          <w:tcPr>
            <w:tcW w:w="2126" w:type="dxa"/>
          </w:tcPr>
          <w:p w:rsidR="000B0D2A" w:rsidRPr="00B62381" w:rsidRDefault="000B0D2A" w:rsidP="00B6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ptashkinaolga.63@mail.ru</w:t>
            </w:r>
          </w:p>
          <w:p w:rsidR="000B0D2A" w:rsidRPr="00B62381" w:rsidRDefault="000B0D2A" w:rsidP="00B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A" w:rsidRPr="00B62381" w:rsidRDefault="000B0D2A" w:rsidP="00B62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0D2A" w:rsidRPr="007613B5" w:rsidRDefault="000B0D2A" w:rsidP="00F2529D">
            <w:pPr>
              <w:spacing w:line="240" w:lineRule="auto"/>
              <w:rPr>
                <w:rFonts w:cs="Calibri"/>
              </w:rPr>
            </w:pPr>
          </w:p>
        </w:tc>
      </w:tr>
    </w:tbl>
    <w:p w:rsidR="000B0D2A" w:rsidRDefault="000B0D2A" w:rsidP="00CF3279">
      <w:pPr>
        <w:rPr>
          <w:rFonts w:ascii="Times New Roman" w:hAnsi="Times New Roman"/>
          <w:sz w:val="28"/>
          <w:szCs w:val="28"/>
        </w:rPr>
      </w:pPr>
    </w:p>
    <w:sectPr w:rsidR="000B0D2A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5B1"/>
    <w:rsid w:val="0003660D"/>
    <w:rsid w:val="000856AB"/>
    <w:rsid w:val="000B0D2A"/>
    <w:rsid w:val="000E71CB"/>
    <w:rsid w:val="001358AA"/>
    <w:rsid w:val="00181743"/>
    <w:rsid w:val="001B68FE"/>
    <w:rsid w:val="001B6E8E"/>
    <w:rsid w:val="001C096F"/>
    <w:rsid w:val="001E3ADD"/>
    <w:rsid w:val="00207E20"/>
    <w:rsid w:val="002173D3"/>
    <w:rsid w:val="00290904"/>
    <w:rsid w:val="00295469"/>
    <w:rsid w:val="002A7312"/>
    <w:rsid w:val="002C202E"/>
    <w:rsid w:val="002D1376"/>
    <w:rsid w:val="002E60A7"/>
    <w:rsid w:val="003139E2"/>
    <w:rsid w:val="003541A0"/>
    <w:rsid w:val="003B5DC5"/>
    <w:rsid w:val="003B73D1"/>
    <w:rsid w:val="003D5F76"/>
    <w:rsid w:val="003E0613"/>
    <w:rsid w:val="003E572D"/>
    <w:rsid w:val="00490C76"/>
    <w:rsid w:val="004E6BE6"/>
    <w:rsid w:val="004F031F"/>
    <w:rsid w:val="004F168C"/>
    <w:rsid w:val="004F4102"/>
    <w:rsid w:val="00561D65"/>
    <w:rsid w:val="005D4306"/>
    <w:rsid w:val="005E739A"/>
    <w:rsid w:val="00694911"/>
    <w:rsid w:val="006B2485"/>
    <w:rsid w:val="007149B7"/>
    <w:rsid w:val="00721267"/>
    <w:rsid w:val="0072160F"/>
    <w:rsid w:val="00737F81"/>
    <w:rsid w:val="0075225B"/>
    <w:rsid w:val="0075784B"/>
    <w:rsid w:val="007613B5"/>
    <w:rsid w:val="00786E9A"/>
    <w:rsid w:val="007B0C99"/>
    <w:rsid w:val="007C75B9"/>
    <w:rsid w:val="008630B1"/>
    <w:rsid w:val="00893B2F"/>
    <w:rsid w:val="008C4328"/>
    <w:rsid w:val="00941F6A"/>
    <w:rsid w:val="009746AF"/>
    <w:rsid w:val="009E354C"/>
    <w:rsid w:val="009F4ABA"/>
    <w:rsid w:val="009F5466"/>
    <w:rsid w:val="009F7BC0"/>
    <w:rsid w:val="00A43E44"/>
    <w:rsid w:val="00A533B4"/>
    <w:rsid w:val="00A80E53"/>
    <w:rsid w:val="00A8291A"/>
    <w:rsid w:val="00A966E8"/>
    <w:rsid w:val="00B364EC"/>
    <w:rsid w:val="00B53136"/>
    <w:rsid w:val="00B62381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A0E9D"/>
    <w:rsid w:val="00CF3279"/>
    <w:rsid w:val="00D00BEE"/>
    <w:rsid w:val="00D03638"/>
    <w:rsid w:val="00D270A7"/>
    <w:rsid w:val="00D35812"/>
    <w:rsid w:val="00D47939"/>
    <w:rsid w:val="00D56DC1"/>
    <w:rsid w:val="00D777F3"/>
    <w:rsid w:val="00DB4B55"/>
    <w:rsid w:val="00DC7F91"/>
    <w:rsid w:val="00DF0BE1"/>
    <w:rsid w:val="00DF250F"/>
    <w:rsid w:val="00E061C1"/>
    <w:rsid w:val="00E15C4D"/>
    <w:rsid w:val="00E4265B"/>
    <w:rsid w:val="00E54275"/>
    <w:rsid w:val="00E62170"/>
    <w:rsid w:val="00EA288A"/>
    <w:rsid w:val="00EB609D"/>
    <w:rsid w:val="00F2529D"/>
    <w:rsid w:val="00F3015F"/>
    <w:rsid w:val="00F32618"/>
    <w:rsid w:val="00F342F5"/>
    <w:rsid w:val="00F77278"/>
    <w:rsid w:val="00F80563"/>
    <w:rsid w:val="00F8579D"/>
    <w:rsid w:val="00FB4E5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1298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19</cp:revision>
  <cp:lastPrinted>2020-03-23T09:15:00Z</cp:lastPrinted>
  <dcterms:created xsi:type="dcterms:W3CDTF">2020-03-23T15:01:00Z</dcterms:created>
  <dcterms:modified xsi:type="dcterms:W3CDTF">2023-12-12T20:11:00Z</dcterms:modified>
</cp:coreProperties>
</file>