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91" w:rsidRDefault="000B0891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Пташкина О.П.</w:t>
      </w:r>
    </w:p>
    <w:p w:rsidR="000B0891" w:rsidRPr="00F342F5" w:rsidRDefault="000B0891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0B0891" w:rsidRPr="00893B2F" w:rsidTr="00CF3279">
        <w:tc>
          <w:tcPr>
            <w:tcW w:w="1418" w:type="dxa"/>
          </w:tcPr>
          <w:p w:rsidR="000B0891" w:rsidRPr="00893B2F" w:rsidRDefault="000B089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B0891" w:rsidRPr="00893B2F" w:rsidRDefault="000B089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B0891" w:rsidRPr="00893B2F" w:rsidRDefault="000B089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B0891" w:rsidRPr="00893B2F" w:rsidRDefault="000B089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0B0891" w:rsidRPr="00893B2F" w:rsidRDefault="000B089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B0891" w:rsidRPr="00893B2F" w:rsidTr="00CF3279">
        <w:tc>
          <w:tcPr>
            <w:tcW w:w="1418" w:type="dxa"/>
          </w:tcPr>
          <w:p w:rsidR="000B0891" w:rsidRPr="00FA0E49" w:rsidRDefault="000B089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E49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1417" w:type="dxa"/>
          </w:tcPr>
          <w:p w:rsidR="000B0891" w:rsidRPr="00FA0E49" w:rsidRDefault="000B089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E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70" w:type="dxa"/>
          </w:tcPr>
          <w:p w:rsidR="000B0891" w:rsidRPr="00146FBD" w:rsidRDefault="000B0891" w:rsidP="00492DC3">
            <w:pPr>
              <w:rPr>
                <w:rFonts w:ascii="Times New Roman" w:hAnsi="Times New Roman"/>
                <w:color w:val="000000"/>
                <w:sz w:val="24"/>
              </w:rPr>
            </w:pPr>
            <w:r w:rsidRPr="001E3ADD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  <w:p w:rsidR="000B0891" w:rsidRDefault="000B0891" w:rsidP="00492DC3">
            <w:pPr>
              <w:rPr>
                <w:rFonts w:cs="Calibri"/>
              </w:rPr>
            </w:pPr>
            <w:hyperlink r:id="rId4" w:history="1">
              <w:r w:rsidRPr="00A533B4">
                <w:rPr>
                  <w:rStyle w:val="Hyperlink"/>
                  <w:rFonts w:cs="Calibri"/>
                </w:rPr>
                <w:t>https://rutube.ru/video/06eefe81f6011819cbb159263acf4c38/?ysclid=lq2o90t60951494485</w:t>
              </w:r>
            </w:hyperlink>
          </w:p>
          <w:p w:rsidR="000B0891" w:rsidRPr="00FA0E49" w:rsidRDefault="000B0891" w:rsidP="00492DC3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:rsidR="000B0891" w:rsidRPr="00C5757B" w:rsidRDefault="000B0891" w:rsidP="009F4ABA">
            <w:pPr>
              <w:rPr>
                <w:rFonts w:cs="Calibri"/>
              </w:rPr>
            </w:pPr>
            <w:r w:rsidRPr="000215B1">
              <w:rPr>
                <w:rFonts w:ascii="Times New Roman" w:hAnsi="Times New Roman"/>
                <w:bCs/>
                <w:i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iCs/>
                <w:lang w:val="en-US" w:eastAsia="ru-RU"/>
              </w:rPr>
              <w:t>9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,рабочая тетрадь стр23 задания 3,4,5</w:t>
            </w:r>
          </w:p>
        </w:tc>
        <w:tc>
          <w:tcPr>
            <w:tcW w:w="2126" w:type="dxa"/>
          </w:tcPr>
          <w:p w:rsidR="000B0891" w:rsidRPr="00B62381" w:rsidRDefault="000B0891" w:rsidP="00F76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>ptashkinaolga.63@mail.ru</w:t>
            </w:r>
          </w:p>
          <w:p w:rsidR="000B0891" w:rsidRDefault="000B0891" w:rsidP="00FA0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891" w:rsidRPr="00E8409F" w:rsidRDefault="000B0891" w:rsidP="00FA0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891" w:rsidRPr="00E8409F" w:rsidRDefault="000B0891" w:rsidP="00FA0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891" w:rsidRPr="00E8409F" w:rsidRDefault="000B0891" w:rsidP="00FA0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891" w:rsidRPr="00E8409F" w:rsidRDefault="000B0891" w:rsidP="00FA0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891" w:rsidRPr="00AC561E" w:rsidRDefault="000B0891" w:rsidP="00F2529D">
            <w:pPr>
              <w:spacing w:line="240" w:lineRule="auto"/>
              <w:rPr>
                <w:rFonts w:cs="Calibri"/>
              </w:rPr>
            </w:pPr>
          </w:p>
        </w:tc>
      </w:tr>
    </w:tbl>
    <w:p w:rsidR="000B0891" w:rsidRDefault="000B0891" w:rsidP="00F80563">
      <w:pPr>
        <w:rPr>
          <w:rFonts w:ascii="Times New Roman" w:hAnsi="Times New Roman"/>
          <w:sz w:val="28"/>
          <w:szCs w:val="28"/>
        </w:rPr>
      </w:pPr>
    </w:p>
    <w:p w:rsidR="000B0891" w:rsidRPr="00FA0E49" w:rsidRDefault="000B0891" w:rsidP="00CF3279">
      <w:pPr>
        <w:rPr>
          <w:rFonts w:ascii="Times New Roman" w:hAnsi="Times New Roman"/>
          <w:sz w:val="28"/>
          <w:szCs w:val="28"/>
          <w:lang w:val="en-US"/>
        </w:rPr>
      </w:pPr>
    </w:p>
    <w:sectPr w:rsidR="000B0891" w:rsidRPr="00FA0E4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39FD"/>
    <w:rsid w:val="000207F2"/>
    <w:rsid w:val="000215B1"/>
    <w:rsid w:val="0003660D"/>
    <w:rsid w:val="00066D7C"/>
    <w:rsid w:val="000B0891"/>
    <w:rsid w:val="000D3087"/>
    <w:rsid w:val="000D60D2"/>
    <w:rsid w:val="00146FBD"/>
    <w:rsid w:val="001B68FE"/>
    <w:rsid w:val="001E3ADD"/>
    <w:rsid w:val="00254208"/>
    <w:rsid w:val="002C2F0D"/>
    <w:rsid w:val="002E60A7"/>
    <w:rsid w:val="00394814"/>
    <w:rsid w:val="003B5DC5"/>
    <w:rsid w:val="003D3DFD"/>
    <w:rsid w:val="003D5F76"/>
    <w:rsid w:val="003E0613"/>
    <w:rsid w:val="00485010"/>
    <w:rsid w:val="00490C76"/>
    <w:rsid w:val="00492DC3"/>
    <w:rsid w:val="004E6BE6"/>
    <w:rsid w:val="004F031F"/>
    <w:rsid w:val="004F168C"/>
    <w:rsid w:val="004F4102"/>
    <w:rsid w:val="00561D65"/>
    <w:rsid w:val="00593C3C"/>
    <w:rsid w:val="005967CB"/>
    <w:rsid w:val="005E739A"/>
    <w:rsid w:val="006451BC"/>
    <w:rsid w:val="006A4AD6"/>
    <w:rsid w:val="006B2485"/>
    <w:rsid w:val="006B2FC2"/>
    <w:rsid w:val="006C71C7"/>
    <w:rsid w:val="006F3589"/>
    <w:rsid w:val="00721267"/>
    <w:rsid w:val="0072160F"/>
    <w:rsid w:val="00723A03"/>
    <w:rsid w:val="00737F81"/>
    <w:rsid w:val="00744381"/>
    <w:rsid w:val="0075131B"/>
    <w:rsid w:val="0075225B"/>
    <w:rsid w:val="00786E9A"/>
    <w:rsid w:val="007B16A1"/>
    <w:rsid w:val="007C75B9"/>
    <w:rsid w:val="007E2DEB"/>
    <w:rsid w:val="007F60C3"/>
    <w:rsid w:val="00831B91"/>
    <w:rsid w:val="0084294A"/>
    <w:rsid w:val="00847B42"/>
    <w:rsid w:val="0086255C"/>
    <w:rsid w:val="0087453C"/>
    <w:rsid w:val="00887CF0"/>
    <w:rsid w:val="00893B2F"/>
    <w:rsid w:val="008A73AE"/>
    <w:rsid w:val="008B32A4"/>
    <w:rsid w:val="009047B3"/>
    <w:rsid w:val="00914415"/>
    <w:rsid w:val="009557C5"/>
    <w:rsid w:val="00991C6E"/>
    <w:rsid w:val="009F4ABA"/>
    <w:rsid w:val="00A0646A"/>
    <w:rsid w:val="00A325B8"/>
    <w:rsid w:val="00A533B4"/>
    <w:rsid w:val="00A975C8"/>
    <w:rsid w:val="00AC561E"/>
    <w:rsid w:val="00B3006F"/>
    <w:rsid w:val="00B53136"/>
    <w:rsid w:val="00B62381"/>
    <w:rsid w:val="00B9139D"/>
    <w:rsid w:val="00B9411E"/>
    <w:rsid w:val="00BD0E00"/>
    <w:rsid w:val="00BD1DD5"/>
    <w:rsid w:val="00BD41E2"/>
    <w:rsid w:val="00C02E53"/>
    <w:rsid w:val="00C14B00"/>
    <w:rsid w:val="00C15142"/>
    <w:rsid w:val="00C22C34"/>
    <w:rsid w:val="00C372A1"/>
    <w:rsid w:val="00C5757B"/>
    <w:rsid w:val="00CA0E9D"/>
    <w:rsid w:val="00CC046A"/>
    <w:rsid w:val="00CE454A"/>
    <w:rsid w:val="00CF3279"/>
    <w:rsid w:val="00D35812"/>
    <w:rsid w:val="00D52734"/>
    <w:rsid w:val="00D56DC1"/>
    <w:rsid w:val="00D64F7C"/>
    <w:rsid w:val="00D66FC6"/>
    <w:rsid w:val="00DA0D3F"/>
    <w:rsid w:val="00DB3C70"/>
    <w:rsid w:val="00DC7F91"/>
    <w:rsid w:val="00DD2E99"/>
    <w:rsid w:val="00DD6AD5"/>
    <w:rsid w:val="00DF250F"/>
    <w:rsid w:val="00E15C4D"/>
    <w:rsid w:val="00E54275"/>
    <w:rsid w:val="00E6171F"/>
    <w:rsid w:val="00E8409F"/>
    <w:rsid w:val="00E94592"/>
    <w:rsid w:val="00ED5A7E"/>
    <w:rsid w:val="00ED6BE3"/>
    <w:rsid w:val="00EF6120"/>
    <w:rsid w:val="00F2529D"/>
    <w:rsid w:val="00F3015F"/>
    <w:rsid w:val="00F342F5"/>
    <w:rsid w:val="00F47302"/>
    <w:rsid w:val="00F73608"/>
    <w:rsid w:val="00F766D1"/>
    <w:rsid w:val="00F77278"/>
    <w:rsid w:val="00F778CD"/>
    <w:rsid w:val="00F80563"/>
    <w:rsid w:val="00FA0213"/>
    <w:rsid w:val="00FA0E49"/>
    <w:rsid w:val="00FB693F"/>
    <w:rsid w:val="00FE2BD3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06eefe81f6011819cbb159263acf4c38/?ysclid=lq2o90t6095149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22</cp:revision>
  <cp:lastPrinted>2020-03-23T09:15:00Z</cp:lastPrinted>
  <dcterms:created xsi:type="dcterms:W3CDTF">2020-03-23T15:01:00Z</dcterms:created>
  <dcterms:modified xsi:type="dcterms:W3CDTF">2023-12-12T20:12:00Z</dcterms:modified>
</cp:coreProperties>
</file>