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4" w:rsidRDefault="007A0874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Седых С.П.</w:t>
      </w:r>
    </w:p>
    <w:p w:rsidR="007A0874" w:rsidRPr="00F342F5" w:rsidRDefault="007A0874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A0874" w:rsidRPr="00893B2F" w:rsidTr="00CF3279">
        <w:tc>
          <w:tcPr>
            <w:tcW w:w="1418" w:type="dxa"/>
          </w:tcPr>
          <w:p w:rsidR="007A0874" w:rsidRPr="00893B2F" w:rsidRDefault="007A087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A0874" w:rsidRPr="00893B2F" w:rsidRDefault="007A087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A0874" w:rsidRPr="00893B2F" w:rsidRDefault="007A087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A0874" w:rsidRPr="00893B2F" w:rsidRDefault="007A087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A0874" w:rsidRPr="00893B2F" w:rsidRDefault="007A0874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A0874" w:rsidRPr="00893B2F" w:rsidTr="00CF3279">
        <w:tc>
          <w:tcPr>
            <w:tcW w:w="1418" w:type="dxa"/>
          </w:tcPr>
          <w:p w:rsidR="007A0874" w:rsidRPr="00A216F2" w:rsidRDefault="007A0874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13.12.2023</w:t>
            </w:r>
          </w:p>
        </w:tc>
        <w:tc>
          <w:tcPr>
            <w:tcW w:w="1417" w:type="dxa"/>
          </w:tcPr>
          <w:p w:rsidR="007A0874" w:rsidRPr="00A216F2" w:rsidRDefault="007A0874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Спортивные игры и ГТО</w:t>
            </w:r>
          </w:p>
        </w:tc>
        <w:tc>
          <w:tcPr>
            <w:tcW w:w="3970" w:type="dxa"/>
          </w:tcPr>
          <w:p w:rsidR="007A0874" w:rsidRPr="00FC7700" w:rsidRDefault="007A0874" w:rsidP="00FC7700">
            <w:r w:rsidRPr="00FC7700">
              <w:t>Настольный теннис. Просмотрите презентацию "Как правильно играть в настольный теннис"</w:t>
            </w:r>
          </w:p>
          <w:p w:rsidR="007A0874" w:rsidRPr="00F11398" w:rsidRDefault="007A0874" w:rsidP="00FC7700">
            <w:pPr>
              <w:rPr>
                <w:rFonts w:cs="Calibri"/>
              </w:rPr>
            </w:pPr>
            <w:hyperlink r:id="rId4" w:history="1">
              <w:r w:rsidRPr="008C7BB7">
                <w:rPr>
                  <w:rStyle w:val="Hyperlink"/>
                  <w:rFonts w:cs="Calibri"/>
                </w:rPr>
                <w:t>https://infourok.ru/prezentaciya-kak-pravilno-igrat-v-nastolniy-tennis-486155.html</w:t>
              </w:r>
            </w:hyperlink>
            <w:r>
              <w:rPr>
                <w:rFonts w:cs="Calibri"/>
              </w:rPr>
              <w:t xml:space="preserve"> Выполните рисунок на тему «Настольный теннис»</w:t>
            </w:r>
          </w:p>
        </w:tc>
        <w:tc>
          <w:tcPr>
            <w:tcW w:w="1701" w:type="dxa"/>
          </w:tcPr>
          <w:p w:rsidR="007A0874" w:rsidRPr="00A216F2" w:rsidRDefault="007A0874" w:rsidP="009F4ABA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7A0874" w:rsidRPr="00A216F2" w:rsidRDefault="007A0874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7A0874" w:rsidRDefault="007A0874" w:rsidP="00F80563">
      <w:pPr>
        <w:rPr>
          <w:rFonts w:ascii="Times New Roman" w:hAnsi="Times New Roman"/>
          <w:sz w:val="28"/>
          <w:szCs w:val="28"/>
        </w:rPr>
      </w:pPr>
    </w:p>
    <w:p w:rsidR="007A0874" w:rsidRDefault="007A0874" w:rsidP="00CF3279">
      <w:pPr>
        <w:rPr>
          <w:rFonts w:ascii="Times New Roman" w:hAnsi="Times New Roman"/>
          <w:sz w:val="28"/>
          <w:szCs w:val="28"/>
        </w:rPr>
      </w:pPr>
    </w:p>
    <w:sectPr w:rsidR="007A0874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23339"/>
    <w:rsid w:val="001959CD"/>
    <w:rsid w:val="001B68FE"/>
    <w:rsid w:val="002E60A7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031F"/>
    <w:rsid w:val="004F168C"/>
    <w:rsid w:val="004F4102"/>
    <w:rsid w:val="0051081B"/>
    <w:rsid w:val="00516655"/>
    <w:rsid w:val="00561D65"/>
    <w:rsid w:val="005869B6"/>
    <w:rsid w:val="005967CB"/>
    <w:rsid w:val="0059766A"/>
    <w:rsid w:val="005D74B4"/>
    <w:rsid w:val="005E739A"/>
    <w:rsid w:val="006451BC"/>
    <w:rsid w:val="00647876"/>
    <w:rsid w:val="006A4AD6"/>
    <w:rsid w:val="006B2485"/>
    <w:rsid w:val="006E5266"/>
    <w:rsid w:val="006F3589"/>
    <w:rsid w:val="00721267"/>
    <w:rsid w:val="0072160F"/>
    <w:rsid w:val="00723A03"/>
    <w:rsid w:val="00737F81"/>
    <w:rsid w:val="00744381"/>
    <w:rsid w:val="0075225B"/>
    <w:rsid w:val="00786E9A"/>
    <w:rsid w:val="007A0874"/>
    <w:rsid w:val="007B16A1"/>
    <w:rsid w:val="007C75B9"/>
    <w:rsid w:val="007D415A"/>
    <w:rsid w:val="007D5AF8"/>
    <w:rsid w:val="007E2DEB"/>
    <w:rsid w:val="007F60C3"/>
    <w:rsid w:val="00831B91"/>
    <w:rsid w:val="00847B42"/>
    <w:rsid w:val="0086255C"/>
    <w:rsid w:val="00887CF0"/>
    <w:rsid w:val="00893B2F"/>
    <w:rsid w:val="008C7BB7"/>
    <w:rsid w:val="008E75CC"/>
    <w:rsid w:val="00914415"/>
    <w:rsid w:val="00922A59"/>
    <w:rsid w:val="009F4ABA"/>
    <w:rsid w:val="00A216F2"/>
    <w:rsid w:val="00AC769F"/>
    <w:rsid w:val="00AF17F8"/>
    <w:rsid w:val="00B43AAA"/>
    <w:rsid w:val="00B53136"/>
    <w:rsid w:val="00B905D1"/>
    <w:rsid w:val="00B9139D"/>
    <w:rsid w:val="00B9411E"/>
    <w:rsid w:val="00BB440A"/>
    <w:rsid w:val="00BD0E00"/>
    <w:rsid w:val="00BD1DD5"/>
    <w:rsid w:val="00BD41E2"/>
    <w:rsid w:val="00BE2792"/>
    <w:rsid w:val="00C14B00"/>
    <w:rsid w:val="00C372A1"/>
    <w:rsid w:val="00CA0E9D"/>
    <w:rsid w:val="00CE454A"/>
    <w:rsid w:val="00CF3279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36CBD"/>
    <w:rsid w:val="00E54275"/>
    <w:rsid w:val="00EC70F9"/>
    <w:rsid w:val="00EE6606"/>
    <w:rsid w:val="00EF6120"/>
    <w:rsid w:val="00F11398"/>
    <w:rsid w:val="00F23BF6"/>
    <w:rsid w:val="00F2529D"/>
    <w:rsid w:val="00F3015F"/>
    <w:rsid w:val="00F342F5"/>
    <w:rsid w:val="00F55C57"/>
    <w:rsid w:val="00F77278"/>
    <w:rsid w:val="00F80563"/>
    <w:rsid w:val="00FB693F"/>
    <w:rsid w:val="00FC7700"/>
    <w:rsid w:val="00FE2BD3"/>
    <w:rsid w:val="00FF169C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C77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A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infourok.ru/prezentaciya-kak-pravilno-igrat-v-nastolniy-tennis-486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2020-03-23T09:15:00Z</cp:lastPrinted>
  <dcterms:created xsi:type="dcterms:W3CDTF">2020-03-23T15:01:00Z</dcterms:created>
  <dcterms:modified xsi:type="dcterms:W3CDTF">2023-12-12T19:14:00Z</dcterms:modified>
</cp:coreProperties>
</file>