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B2" w:rsidRPr="00D13E87" w:rsidRDefault="00786AB2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 </w:t>
      </w:r>
      <w:r w:rsidRPr="00D13E87">
        <w:rPr>
          <w:rFonts w:ascii="Times New Roman" w:hAnsi="Times New Roman"/>
          <w:sz w:val="24"/>
          <w:szCs w:val="28"/>
        </w:rPr>
        <w:t xml:space="preserve">класс   </w:t>
      </w:r>
      <w:r>
        <w:rPr>
          <w:rFonts w:ascii="Times New Roman" w:hAnsi="Times New Roman"/>
          <w:sz w:val="24"/>
          <w:szCs w:val="28"/>
        </w:rPr>
        <w:t>Пташкина О</w:t>
      </w:r>
      <w:r w:rsidRPr="00D13E87">
        <w:rPr>
          <w:rFonts w:ascii="Times New Roman" w:hAnsi="Times New Roman"/>
          <w:sz w:val="24"/>
          <w:szCs w:val="28"/>
        </w:rPr>
        <w:t>.П</w:t>
      </w:r>
    </w:p>
    <w:p w:rsidR="00786AB2" w:rsidRPr="00F342F5" w:rsidRDefault="00786AB2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86AB2" w:rsidRPr="00893B2F" w:rsidTr="00CF3279">
        <w:tc>
          <w:tcPr>
            <w:tcW w:w="1418" w:type="dxa"/>
          </w:tcPr>
          <w:p w:rsidR="00786AB2" w:rsidRPr="00893B2F" w:rsidRDefault="00786AB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86AB2" w:rsidRPr="00893B2F" w:rsidRDefault="00786AB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86AB2" w:rsidRPr="00893B2F" w:rsidRDefault="00786AB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86AB2" w:rsidRPr="00893B2F" w:rsidRDefault="00786AB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86AB2" w:rsidRPr="00893B2F" w:rsidRDefault="00786AB2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6AB2" w:rsidRPr="00893B2F" w:rsidTr="00CF3279">
        <w:tc>
          <w:tcPr>
            <w:tcW w:w="1418" w:type="dxa"/>
          </w:tcPr>
          <w:p w:rsidR="00786AB2" w:rsidRPr="009827DB" w:rsidRDefault="00786AB2" w:rsidP="00F2529D">
            <w:pPr>
              <w:spacing w:line="240" w:lineRule="auto"/>
              <w:rPr>
                <w:rFonts w:ascii="Times New Roman" w:hAnsi="Times New Roman"/>
              </w:rPr>
            </w:pPr>
            <w:r w:rsidRPr="009827DB">
              <w:rPr>
                <w:rFonts w:ascii="Times New Roman" w:hAnsi="Times New Roman"/>
              </w:rPr>
              <w:t>13.12.2023</w:t>
            </w:r>
          </w:p>
        </w:tc>
        <w:tc>
          <w:tcPr>
            <w:tcW w:w="1417" w:type="dxa"/>
          </w:tcPr>
          <w:p w:rsidR="00786AB2" w:rsidRPr="009827DB" w:rsidRDefault="00786AB2" w:rsidP="00F252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970" w:type="dxa"/>
          </w:tcPr>
          <w:p w:rsidR="00786AB2" w:rsidRPr="009827DB" w:rsidRDefault="00786AB2" w:rsidP="009827D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9827DB">
              <w:rPr>
                <w:rFonts w:ascii="Times New Roman" w:hAnsi="Times New Roman"/>
                <w:lang w:eastAsia="ru-RU"/>
              </w:rPr>
              <w:t xml:space="preserve">Закономерности изменчивости </w:t>
            </w:r>
            <w:r w:rsidRPr="009827DB">
              <w:rPr>
                <w:rFonts w:ascii="Times New Roman" w:hAnsi="Times New Roman"/>
                <w:iCs/>
                <w:lang w:eastAsia="ru-RU"/>
              </w:rPr>
              <w:t>Лабораторная работа № 3</w:t>
            </w:r>
          </w:p>
          <w:p w:rsidR="00786AB2" w:rsidRDefault="00786AB2" w:rsidP="009827DB">
            <w:pPr>
              <w:rPr>
                <w:rFonts w:ascii="Times New Roman" w:hAnsi="Times New Roman"/>
              </w:rPr>
            </w:pPr>
            <w:r w:rsidRPr="009827DB">
              <w:rPr>
                <w:rFonts w:ascii="Times New Roman" w:hAnsi="Times New Roman"/>
                <w:lang w:eastAsia="ru-RU"/>
              </w:rPr>
              <w:t>«Выявление наследственных и ненаследственных признаков у растений разных видов»</w:t>
            </w:r>
            <w:r w:rsidRPr="009827DB">
              <w:rPr>
                <w:rFonts w:ascii="Times New Roman" w:hAnsi="Times New Roman"/>
              </w:rPr>
              <w:t xml:space="preserve"> </w:t>
            </w:r>
          </w:p>
          <w:p w:rsidR="00786AB2" w:rsidRDefault="00786AB2" w:rsidP="009827DB">
            <w:pPr>
              <w:rPr>
                <w:rFonts w:ascii="Times New Roman" w:hAnsi="Times New Roman"/>
              </w:rPr>
            </w:pPr>
            <w:hyperlink r:id="rId4" w:history="1">
              <w:r w:rsidRPr="003F1494">
                <w:rPr>
                  <w:rStyle w:val="Hyperlink"/>
                  <w:rFonts w:ascii="Times New Roman" w:hAnsi="Times New Roman"/>
                </w:rPr>
                <w:t>https://ppt-online.org/1285852</w:t>
              </w:r>
            </w:hyperlink>
          </w:p>
          <w:p w:rsidR="00786AB2" w:rsidRPr="009827DB" w:rsidRDefault="00786AB2" w:rsidP="009827D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6AB2" w:rsidRPr="009827DB" w:rsidRDefault="00786AB2" w:rsidP="009F4ABA">
            <w:pPr>
              <w:rPr>
                <w:rFonts w:ascii="Times New Roman" w:hAnsi="Times New Roman"/>
              </w:rPr>
            </w:pPr>
            <w:r w:rsidRPr="000215B1">
              <w:rPr>
                <w:rFonts w:ascii="Times New Roman" w:hAnsi="Times New Roman"/>
                <w:bCs/>
                <w:iCs/>
                <w:lang w:eastAsia="ru-RU"/>
              </w:rPr>
              <w:t>§27</w:t>
            </w:r>
          </w:p>
        </w:tc>
        <w:tc>
          <w:tcPr>
            <w:tcW w:w="2126" w:type="dxa"/>
          </w:tcPr>
          <w:p w:rsidR="00786AB2" w:rsidRDefault="00786AB2" w:rsidP="0098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ptashkinaolga.63@mail.ru</w:t>
            </w:r>
          </w:p>
          <w:p w:rsidR="00786AB2" w:rsidRPr="009827DB" w:rsidRDefault="00786AB2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AB2" w:rsidRDefault="00786AB2" w:rsidP="00CF3279">
      <w:pPr>
        <w:rPr>
          <w:rFonts w:ascii="Times New Roman" w:hAnsi="Times New Roman"/>
          <w:sz w:val="28"/>
          <w:szCs w:val="28"/>
        </w:rPr>
      </w:pPr>
    </w:p>
    <w:sectPr w:rsidR="00786AB2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5B1"/>
    <w:rsid w:val="000217D6"/>
    <w:rsid w:val="0003660D"/>
    <w:rsid w:val="000912A8"/>
    <w:rsid w:val="000E71CB"/>
    <w:rsid w:val="001358AA"/>
    <w:rsid w:val="00181743"/>
    <w:rsid w:val="001A51CD"/>
    <w:rsid w:val="001B372A"/>
    <w:rsid w:val="001B68FE"/>
    <w:rsid w:val="001B6E8E"/>
    <w:rsid w:val="001C096F"/>
    <w:rsid w:val="00207E20"/>
    <w:rsid w:val="002173D3"/>
    <w:rsid w:val="00290904"/>
    <w:rsid w:val="00295469"/>
    <w:rsid w:val="00296EBA"/>
    <w:rsid w:val="002A2D25"/>
    <w:rsid w:val="002D1376"/>
    <w:rsid w:val="002E60A7"/>
    <w:rsid w:val="002F2315"/>
    <w:rsid w:val="003541A0"/>
    <w:rsid w:val="003824DD"/>
    <w:rsid w:val="003B53DD"/>
    <w:rsid w:val="003B5DC5"/>
    <w:rsid w:val="003B73D1"/>
    <w:rsid w:val="003D09CB"/>
    <w:rsid w:val="003D5F76"/>
    <w:rsid w:val="003E0613"/>
    <w:rsid w:val="003E572D"/>
    <w:rsid w:val="003F1494"/>
    <w:rsid w:val="00490C76"/>
    <w:rsid w:val="004E6BE6"/>
    <w:rsid w:val="004F168C"/>
    <w:rsid w:val="004F4102"/>
    <w:rsid w:val="00561D65"/>
    <w:rsid w:val="005E739A"/>
    <w:rsid w:val="00694911"/>
    <w:rsid w:val="006B2485"/>
    <w:rsid w:val="00706D24"/>
    <w:rsid w:val="007149B7"/>
    <w:rsid w:val="00721267"/>
    <w:rsid w:val="0072160F"/>
    <w:rsid w:val="007259E9"/>
    <w:rsid w:val="00737F81"/>
    <w:rsid w:val="0075225B"/>
    <w:rsid w:val="0075784B"/>
    <w:rsid w:val="007613B5"/>
    <w:rsid w:val="00786AB2"/>
    <w:rsid w:val="00786E9A"/>
    <w:rsid w:val="007C75B9"/>
    <w:rsid w:val="00804B43"/>
    <w:rsid w:val="008630B1"/>
    <w:rsid w:val="00893B2F"/>
    <w:rsid w:val="008C4328"/>
    <w:rsid w:val="00941F6A"/>
    <w:rsid w:val="009827DB"/>
    <w:rsid w:val="009E354C"/>
    <w:rsid w:val="009F4ABA"/>
    <w:rsid w:val="009F5466"/>
    <w:rsid w:val="00A43E44"/>
    <w:rsid w:val="00A80E53"/>
    <w:rsid w:val="00A8291A"/>
    <w:rsid w:val="00A966E8"/>
    <w:rsid w:val="00AA08DD"/>
    <w:rsid w:val="00B37A6D"/>
    <w:rsid w:val="00B44646"/>
    <w:rsid w:val="00B53136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A0E9D"/>
    <w:rsid w:val="00CF3279"/>
    <w:rsid w:val="00D00BEE"/>
    <w:rsid w:val="00D03638"/>
    <w:rsid w:val="00D05C4C"/>
    <w:rsid w:val="00D13E87"/>
    <w:rsid w:val="00D270A7"/>
    <w:rsid w:val="00D35812"/>
    <w:rsid w:val="00D47939"/>
    <w:rsid w:val="00D56DC1"/>
    <w:rsid w:val="00DB4B55"/>
    <w:rsid w:val="00DC7F91"/>
    <w:rsid w:val="00DF0BE1"/>
    <w:rsid w:val="00DF250F"/>
    <w:rsid w:val="00E15C4D"/>
    <w:rsid w:val="00E4265B"/>
    <w:rsid w:val="00E54275"/>
    <w:rsid w:val="00E62170"/>
    <w:rsid w:val="00E708FD"/>
    <w:rsid w:val="00EB609D"/>
    <w:rsid w:val="00F118FC"/>
    <w:rsid w:val="00F2529D"/>
    <w:rsid w:val="00F3015F"/>
    <w:rsid w:val="00F342F5"/>
    <w:rsid w:val="00F50071"/>
    <w:rsid w:val="00F77278"/>
    <w:rsid w:val="00F80563"/>
    <w:rsid w:val="00F8579D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1285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22</cp:revision>
  <cp:lastPrinted>2020-03-23T09:15:00Z</cp:lastPrinted>
  <dcterms:created xsi:type="dcterms:W3CDTF">2020-03-23T15:01:00Z</dcterms:created>
  <dcterms:modified xsi:type="dcterms:W3CDTF">2023-12-12T20:26:00Z</dcterms:modified>
</cp:coreProperties>
</file>