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32" w:rsidRDefault="00961232" w:rsidP="00CF3279">
      <w:pPr>
        <w:rPr>
          <w:rFonts w:ascii="Times New Roman" w:hAnsi="Times New Roman"/>
          <w:sz w:val="28"/>
          <w:szCs w:val="28"/>
        </w:rPr>
      </w:pPr>
    </w:p>
    <w:p w:rsidR="00961232" w:rsidRDefault="00961232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961232" w:rsidRPr="00893B2F" w:rsidTr="009F4ABA">
        <w:tc>
          <w:tcPr>
            <w:tcW w:w="1418" w:type="dxa"/>
          </w:tcPr>
          <w:p w:rsidR="00961232" w:rsidRPr="00893B2F" w:rsidRDefault="00961232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61232" w:rsidRPr="00893B2F" w:rsidRDefault="00961232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961232" w:rsidRPr="00B27381" w:rsidRDefault="00961232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961232" w:rsidRPr="00893B2F" w:rsidRDefault="00961232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61232" w:rsidRPr="00893B2F" w:rsidTr="009F4ABA">
        <w:tc>
          <w:tcPr>
            <w:tcW w:w="1418" w:type="dxa"/>
          </w:tcPr>
          <w:p w:rsidR="00961232" w:rsidRDefault="00961232" w:rsidP="009F4ABA">
            <w:pPr>
              <w:rPr>
                <w:color w:val="000000"/>
              </w:rPr>
            </w:pPr>
            <w:r>
              <w:rPr>
                <w:color w:val="000000"/>
              </w:rPr>
              <w:t>7.04</w:t>
            </w:r>
          </w:p>
        </w:tc>
        <w:tc>
          <w:tcPr>
            <w:tcW w:w="1417" w:type="dxa"/>
          </w:tcPr>
          <w:p w:rsidR="00961232" w:rsidRPr="00267916" w:rsidRDefault="00961232" w:rsidP="009F4ABA">
            <w:pPr>
              <w:rPr>
                <w:color w:val="000000"/>
              </w:rPr>
            </w:pPr>
            <w:r w:rsidRPr="00267916">
              <w:rPr>
                <w:color w:val="000000"/>
              </w:rPr>
              <w:t>Баскетбол</w:t>
            </w:r>
          </w:p>
        </w:tc>
        <w:tc>
          <w:tcPr>
            <w:tcW w:w="5671" w:type="dxa"/>
          </w:tcPr>
          <w:p w:rsidR="00961232" w:rsidRPr="00BC4C57" w:rsidRDefault="00961232" w:rsidP="00BC4C5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C4C5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Уроки Баскетбола - Дриблинг. Контроль Мяча</w:t>
            </w:r>
          </w:p>
          <w:p w:rsidR="00961232" w:rsidRDefault="00961232" w:rsidP="009F4ABA">
            <w:hyperlink r:id="rId4" w:history="1">
              <w:r>
                <w:rPr>
                  <w:rStyle w:val="Hyperlink"/>
                </w:rPr>
                <w:t>https://www.youtube.com/watch?v=qzJzwnIAfZc&amp;feature=emb_logo</w:t>
              </w:r>
            </w:hyperlink>
          </w:p>
          <w:p w:rsidR="00961232" w:rsidRPr="00BC4C57" w:rsidRDefault="00961232" w:rsidP="00BC4C57">
            <w:pPr>
              <w:pStyle w:val="Heading1"/>
              <w:shd w:val="clear" w:color="auto" w:fill="F9F9F9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C4C57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Уроки Баскетбола - Стойка Игрока</w:t>
            </w:r>
          </w:p>
          <w:p w:rsidR="00961232" w:rsidRPr="004F4102" w:rsidRDefault="00961232" w:rsidP="009F4ABA">
            <w:pPr>
              <w:rPr>
                <w:sz w:val="18"/>
                <w:szCs w:val="18"/>
              </w:rPr>
            </w:pPr>
            <w:hyperlink r:id="rId5" w:history="1">
              <w:r>
                <w:rPr>
                  <w:rStyle w:val="Hyperlink"/>
                </w:rPr>
                <w:t>https://www.youtube.com/watch?v=5BP1lhb3FEo&amp;feature=emb_logo</w:t>
              </w:r>
            </w:hyperlink>
          </w:p>
        </w:tc>
        <w:tc>
          <w:tcPr>
            <w:tcW w:w="2126" w:type="dxa"/>
          </w:tcPr>
          <w:p w:rsidR="00961232" w:rsidRPr="0003660D" w:rsidRDefault="00961232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61232" w:rsidRPr="00893B2F" w:rsidTr="009F4ABA">
        <w:tc>
          <w:tcPr>
            <w:tcW w:w="1418" w:type="dxa"/>
          </w:tcPr>
          <w:p w:rsidR="00961232" w:rsidRPr="00893B2F" w:rsidRDefault="00961232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232" w:rsidRPr="00893B2F" w:rsidRDefault="00961232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61232" w:rsidRPr="004F4102" w:rsidRDefault="00961232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61232" w:rsidRPr="0003660D" w:rsidRDefault="00961232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232" w:rsidRPr="00F342F5" w:rsidRDefault="00961232" w:rsidP="001B68FE">
      <w:pPr>
        <w:rPr>
          <w:rFonts w:ascii="Times New Roman" w:hAnsi="Times New Roman"/>
          <w:sz w:val="24"/>
          <w:szCs w:val="28"/>
        </w:rPr>
      </w:pPr>
    </w:p>
    <w:p w:rsidR="00961232" w:rsidRDefault="00961232" w:rsidP="00CF3279">
      <w:pPr>
        <w:rPr>
          <w:rFonts w:ascii="Times New Roman" w:hAnsi="Times New Roman"/>
          <w:sz w:val="28"/>
          <w:szCs w:val="28"/>
        </w:rPr>
      </w:pPr>
    </w:p>
    <w:p w:rsidR="00961232" w:rsidRPr="00B27381" w:rsidRDefault="00961232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961232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1358AA"/>
    <w:rsid w:val="001B68FE"/>
    <w:rsid w:val="001C3586"/>
    <w:rsid w:val="00267916"/>
    <w:rsid w:val="002E60A7"/>
    <w:rsid w:val="002F5E66"/>
    <w:rsid w:val="003B5DC5"/>
    <w:rsid w:val="003D5F76"/>
    <w:rsid w:val="003E0613"/>
    <w:rsid w:val="00443402"/>
    <w:rsid w:val="00490C76"/>
    <w:rsid w:val="004E6BE6"/>
    <w:rsid w:val="004F168C"/>
    <w:rsid w:val="004F4102"/>
    <w:rsid w:val="00520CF8"/>
    <w:rsid w:val="00561D65"/>
    <w:rsid w:val="005E739A"/>
    <w:rsid w:val="006B2485"/>
    <w:rsid w:val="00721267"/>
    <w:rsid w:val="0072160F"/>
    <w:rsid w:val="00737F81"/>
    <w:rsid w:val="00745017"/>
    <w:rsid w:val="0075225B"/>
    <w:rsid w:val="00786E9A"/>
    <w:rsid w:val="007B61ED"/>
    <w:rsid w:val="007C75B9"/>
    <w:rsid w:val="007F1C89"/>
    <w:rsid w:val="00893B2F"/>
    <w:rsid w:val="00961232"/>
    <w:rsid w:val="009A6E7B"/>
    <w:rsid w:val="009E354C"/>
    <w:rsid w:val="009F4ABA"/>
    <w:rsid w:val="009F4AF2"/>
    <w:rsid w:val="009F5466"/>
    <w:rsid w:val="00B27381"/>
    <w:rsid w:val="00B53136"/>
    <w:rsid w:val="00B9411E"/>
    <w:rsid w:val="00BC4C57"/>
    <w:rsid w:val="00BD41E2"/>
    <w:rsid w:val="00CA0E9D"/>
    <w:rsid w:val="00CF3279"/>
    <w:rsid w:val="00D35812"/>
    <w:rsid w:val="00D56DC1"/>
    <w:rsid w:val="00D751AE"/>
    <w:rsid w:val="00DB4B55"/>
    <w:rsid w:val="00DC7F91"/>
    <w:rsid w:val="00DF250F"/>
    <w:rsid w:val="00E4265B"/>
    <w:rsid w:val="00E54275"/>
    <w:rsid w:val="00E73D89"/>
    <w:rsid w:val="00EE3086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5BP1lhb3FEo&amp;feature=emb_logo" TargetMode="External"/><Relationship Id="rId4" Type="http://schemas.openxmlformats.org/officeDocument/2006/relationships/hyperlink" Target="https://www.youtube.com/watch?v=qzJzwnIAfZ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74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2020-03-23T09:15:00Z</cp:lastPrinted>
  <dcterms:created xsi:type="dcterms:W3CDTF">2020-03-23T15:01:00Z</dcterms:created>
  <dcterms:modified xsi:type="dcterms:W3CDTF">2020-04-06T15:34:00Z</dcterms:modified>
</cp:coreProperties>
</file>