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DFD" w:rsidRDefault="003D3DFD" w:rsidP="00786E9A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 класс физическая культура</w:t>
      </w:r>
    </w:p>
    <w:p w:rsidR="003D3DFD" w:rsidRPr="00F342F5" w:rsidRDefault="003D3DFD" w:rsidP="00F80563">
      <w:pPr>
        <w:rPr>
          <w:rFonts w:ascii="Times New Roman" w:hAnsi="Times New Roman"/>
          <w:sz w:val="24"/>
          <w:szCs w:val="28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1417"/>
        <w:gridCol w:w="3970"/>
        <w:gridCol w:w="1701"/>
        <w:gridCol w:w="2126"/>
      </w:tblGrid>
      <w:tr w:rsidR="003D3DFD" w:rsidRPr="00893B2F" w:rsidTr="00CF3279">
        <w:tc>
          <w:tcPr>
            <w:tcW w:w="1418" w:type="dxa"/>
          </w:tcPr>
          <w:p w:rsidR="003D3DFD" w:rsidRPr="00893B2F" w:rsidRDefault="003D3DFD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3D3DFD" w:rsidRPr="00893B2F" w:rsidRDefault="003D3DFD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3D3DFD" w:rsidRPr="00893B2F" w:rsidRDefault="003D3DFD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3D3DFD" w:rsidRPr="00893B2F" w:rsidRDefault="003D3DFD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</w:tcPr>
          <w:p w:rsidR="003D3DFD" w:rsidRPr="00893B2F" w:rsidRDefault="003D3DFD" w:rsidP="00F2529D">
            <w:pPr>
              <w:spacing w:line="240" w:lineRule="auto"/>
              <w:ind w:right="60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3D3DFD" w:rsidRPr="00893B2F" w:rsidTr="00CF3279">
        <w:tc>
          <w:tcPr>
            <w:tcW w:w="1418" w:type="dxa"/>
          </w:tcPr>
          <w:p w:rsidR="003D3DFD" w:rsidRPr="00786E9A" w:rsidRDefault="003D3DFD" w:rsidP="00F2529D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786E9A">
              <w:rPr>
                <w:rFonts w:cs="Calibri"/>
                <w:sz w:val="18"/>
                <w:szCs w:val="18"/>
              </w:rPr>
              <w:t>6.04</w:t>
            </w:r>
          </w:p>
        </w:tc>
        <w:tc>
          <w:tcPr>
            <w:tcW w:w="1417" w:type="dxa"/>
          </w:tcPr>
          <w:p w:rsidR="003D3DFD" w:rsidRPr="00786E9A" w:rsidRDefault="003D3DFD" w:rsidP="00F2529D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786E9A">
              <w:rPr>
                <w:rFonts w:cs="Calibri"/>
                <w:sz w:val="18"/>
                <w:szCs w:val="18"/>
              </w:rPr>
              <w:t>Физ. культура</w:t>
            </w:r>
          </w:p>
        </w:tc>
        <w:tc>
          <w:tcPr>
            <w:tcW w:w="3970" w:type="dxa"/>
          </w:tcPr>
          <w:p w:rsidR="003D3DFD" w:rsidRDefault="003D3DFD" w:rsidP="009F4A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Рекомендации: занятия проводим при открытой форточке, в спортивной форме. После занятий снять спортивную форму, проветрить помещение, вымыть руки. Приступим к занятиям. 1е разминка: бег на месте 1-2 мин., бег на месте с заданием 1-2 мин(с захлестыванием голени; с высоким поднимание бедра). Допускается заменить бег на месте- бег в своем дворе или прыжками на скакалке. 2е  общеразвивающие упражнения, повторений 8-10. Включить упражнения для шеи (круговые вращения, наклоны), для рук (рывки руками, «ножницы» и т.д), для мышц спины (повороты, наклоны, скручивание), для ног (приседание, выпады, прыжки) учитывать условия и технику безопасности. 3е – упражнения на «мате»: складочка, наклоны вперед из положения сидя, мостик, стойка на лопатках; упражнения общеукрепляющие: поднимание и опускание прямых рук и ног, «лодочка», «коробочка», перекаты. 4е общая физ.подготовка: сгибание и разгибание рук 6-8 раз, поднимание туловища(пресс)- 10раз, выпрыгивание с полного приседа «Лягушка». По возможности подтягивание и прыжки на скакалке.</w:t>
            </w:r>
          </w:p>
          <w:p w:rsidR="003D3DFD" w:rsidRPr="004F4102" w:rsidRDefault="003D3DFD" w:rsidP="009F4A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5е- проверить чсс (пульс).  Провести запись в дневнике самоконтроля.</w:t>
            </w:r>
          </w:p>
        </w:tc>
        <w:tc>
          <w:tcPr>
            <w:tcW w:w="1701" w:type="dxa"/>
          </w:tcPr>
          <w:p w:rsidR="003D3DFD" w:rsidRPr="004F4102" w:rsidRDefault="003D3DFD" w:rsidP="009F4A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Завести дневник самоконтроля. Записать результаты офп- количество выполненных раз.</w:t>
            </w:r>
          </w:p>
        </w:tc>
        <w:tc>
          <w:tcPr>
            <w:tcW w:w="2126" w:type="dxa"/>
          </w:tcPr>
          <w:p w:rsidR="003D3DFD" w:rsidRPr="0003660D" w:rsidRDefault="003D3DFD" w:rsidP="00F2529D">
            <w:pPr>
              <w:spacing w:line="240" w:lineRule="auto"/>
              <w:ind w:left="-108" w:right="601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  <w:tr w:rsidR="003D3DFD" w:rsidRPr="00893B2F" w:rsidTr="00CF3279">
        <w:tc>
          <w:tcPr>
            <w:tcW w:w="1418" w:type="dxa"/>
          </w:tcPr>
          <w:p w:rsidR="003D3DFD" w:rsidRPr="00893B2F" w:rsidRDefault="003D3DFD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7</w:t>
            </w:r>
            <w:r w:rsidRPr="004F4102">
              <w:rPr>
                <w:sz w:val="18"/>
                <w:szCs w:val="18"/>
              </w:rPr>
              <w:t>.04</w:t>
            </w:r>
          </w:p>
        </w:tc>
        <w:tc>
          <w:tcPr>
            <w:tcW w:w="1417" w:type="dxa"/>
          </w:tcPr>
          <w:p w:rsidR="003D3DFD" w:rsidRPr="00893B2F" w:rsidRDefault="003D3DFD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E9A">
              <w:rPr>
                <w:rFonts w:cs="Calibri"/>
                <w:sz w:val="18"/>
                <w:szCs w:val="18"/>
              </w:rPr>
              <w:t>Физ. культура</w:t>
            </w:r>
          </w:p>
        </w:tc>
        <w:tc>
          <w:tcPr>
            <w:tcW w:w="3970" w:type="dxa"/>
          </w:tcPr>
          <w:p w:rsidR="003D3DFD" w:rsidRPr="004F4102" w:rsidRDefault="003D3DFD" w:rsidP="009F4ABA">
            <w:pPr>
              <w:rPr>
                <w:sz w:val="18"/>
                <w:szCs w:val="18"/>
              </w:rPr>
            </w:pPr>
            <w:r w:rsidRPr="004F41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1е разминка: бег на месте 1-2 мин., бег на месте с заданием 1-2 мин(с захлестыванием голени; с высоким поднимание бедра). Допускается заменить бег на месте- бег в своем дворе или прыжками на скакалке . составить свой комплекс общеразвивающих упражнений 6-8 упражнений , проработать самостоятельно. Общая физическая подготовка. 4е общая физ.подготовка: сгибание и разгибание рук 6-8 раз, поднимание туловища(пресс)- 10раз, выпрыгивание с полного приседа «Лягушка». По возможности подтягивание и прыжки на скакалке. Проверить чсс (пульс).  Провести запись в дневнике самоконтроля.</w:t>
            </w:r>
          </w:p>
        </w:tc>
        <w:tc>
          <w:tcPr>
            <w:tcW w:w="1701" w:type="dxa"/>
          </w:tcPr>
          <w:p w:rsidR="003D3DFD" w:rsidRPr="004F4102" w:rsidRDefault="003D3DFD" w:rsidP="009F4A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С131-132 Записать результаты офп- количество выполненных раз.</w:t>
            </w:r>
          </w:p>
        </w:tc>
        <w:tc>
          <w:tcPr>
            <w:tcW w:w="2126" w:type="dxa"/>
          </w:tcPr>
          <w:p w:rsidR="003D3DFD" w:rsidRPr="0003660D" w:rsidRDefault="003D3DFD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  <w:tr w:rsidR="003D3DFD" w:rsidRPr="00893B2F" w:rsidTr="00CF3279">
        <w:tc>
          <w:tcPr>
            <w:tcW w:w="1418" w:type="dxa"/>
          </w:tcPr>
          <w:p w:rsidR="003D3DFD" w:rsidRPr="00893B2F" w:rsidRDefault="003D3DFD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9</w:t>
            </w:r>
            <w:r w:rsidRPr="004F4102">
              <w:rPr>
                <w:sz w:val="18"/>
                <w:szCs w:val="18"/>
              </w:rPr>
              <w:t>.04</w:t>
            </w:r>
          </w:p>
        </w:tc>
        <w:tc>
          <w:tcPr>
            <w:tcW w:w="1417" w:type="dxa"/>
          </w:tcPr>
          <w:p w:rsidR="003D3DFD" w:rsidRPr="00893B2F" w:rsidRDefault="003D3DFD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E9A">
              <w:rPr>
                <w:rFonts w:cs="Calibri"/>
                <w:sz w:val="18"/>
                <w:szCs w:val="18"/>
              </w:rPr>
              <w:t>Физ. культура</w:t>
            </w:r>
          </w:p>
        </w:tc>
        <w:tc>
          <w:tcPr>
            <w:tcW w:w="3970" w:type="dxa"/>
          </w:tcPr>
          <w:p w:rsidR="003D3DFD" w:rsidRPr="004F4102" w:rsidRDefault="003D3DFD" w:rsidP="009F4ABA">
            <w:pPr>
              <w:rPr>
                <w:sz w:val="18"/>
                <w:szCs w:val="18"/>
              </w:rPr>
            </w:pPr>
            <w:r w:rsidRPr="004F41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1е разминка: бег на месте 1-2 мин., бег на месте с заданием 1-2 мин(с захлестыванием голени; с высоким поднимание бедра). Допускается заменить бег на месте- бег в своем дворе или прыжками на скакалке . составить свой комплекс общеразвивающих упражнений 6-8 упражнений , зарисовать . Н</w:t>
            </w:r>
            <w:r w:rsidRPr="004F4102">
              <w:rPr>
                <w:sz w:val="18"/>
                <w:szCs w:val="18"/>
              </w:rPr>
              <w:t>аклон туловища</w:t>
            </w:r>
            <w:r>
              <w:rPr>
                <w:sz w:val="18"/>
                <w:szCs w:val="18"/>
              </w:rPr>
              <w:t xml:space="preserve"> вперед.</w:t>
            </w:r>
          </w:p>
        </w:tc>
        <w:tc>
          <w:tcPr>
            <w:tcW w:w="1701" w:type="dxa"/>
          </w:tcPr>
          <w:p w:rsidR="003D3DFD" w:rsidRDefault="003D3DFD" w:rsidP="009F4A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Свой комплекс ору в рисунке. </w:t>
            </w:r>
            <w:r w:rsidRPr="00FE2BD3">
              <w:rPr>
                <w:sz w:val="18"/>
                <w:szCs w:val="18"/>
              </w:rPr>
              <w:t>С132-133</w:t>
            </w:r>
          </w:p>
        </w:tc>
        <w:tc>
          <w:tcPr>
            <w:tcW w:w="2126" w:type="dxa"/>
          </w:tcPr>
          <w:p w:rsidR="003D3DFD" w:rsidRPr="0003660D" w:rsidRDefault="003D3DFD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</w:tbl>
    <w:p w:rsidR="003D3DFD" w:rsidRDefault="003D3DFD" w:rsidP="00F80563">
      <w:pPr>
        <w:rPr>
          <w:rFonts w:ascii="Times New Roman" w:hAnsi="Times New Roman"/>
          <w:sz w:val="28"/>
          <w:szCs w:val="28"/>
        </w:rPr>
      </w:pPr>
    </w:p>
    <w:p w:rsidR="003D3DFD" w:rsidRDefault="003D3DFD" w:rsidP="00CF3279">
      <w:pPr>
        <w:rPr>
          <w:rFonts w:ascii="Times New Roman" w:hAnsi="Times New Roman"/>
          <w:sz w:val="28"/>
          <w:szCs w:val="28"/>
        </w:rPr>
      </w:pPr>
    </w:p>
    <w:sectPr w:rsidR="003D3DFD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15F"/>
    <w:rsid w:val="0003660D"/>
    <w:rsid w:val="001B68FE"/>
    <w:rsid w:val="002E60A7"/>
    <w:rsid w:val="00394814"/>
    <w:rsid w:val="003B5DC5"/>
    <w:rsid w:val="003D3DFD"/>
    <w:rsid w:val="003D5F76"/>
    <w:rsid w:val="003E0613"/>
    <w:rsid w:val="00485010"/>
    <w:rsid w:val="00490C76"/>
    <w:rsid w:val="004E6BE6"/>
    <w:rsid w:val="004F168C"/>
    <w:rsid w:val="004F4102"/>
    <w:rsid w:val="00561D65"/>
    <w:rsid w:val="005E739A"/>
    <w:rsid w:val="006B2485"/>
    <w:rsid w:val="006F3589"/>
    <w:rsid w:val="00721267"/>
    <w:rsid w:val="0072160F"/>
    <w:rsid w:val="00723A03"/>
    <w:rsid w:val="00737F81"/>
    <w:rsid w:val="0075225B"/>
    <w:rsid w:val="00786E9A"/>
    <w:rsid w:val="007C75B9"/>
    <w:rsid w:val="007E2DEB"/>
    <w:rsid w:val="00831B91"/>
    <w:rsid w:val="00893B2F"/>
    <w:rsid w:val="009F4ABA"/>
    <w:rsid w:val="00B53136"/>
    <w:rsid w:val="00B9411E"/>
    <w:rsid w:val="00BD1DD5"/>
    <w:rsid w:val="00BD41E2"/>
    <w:rsid w:val="00C14B00"/>
    <w:rsid w:val="00CA0E9D"/>
    <w:rsid w:val="00CF3279"/>
    <w:rsid w:val="00D35812"/>
    <w:rsid w:val="00D56DC1"/>
    <w:rsid w:val="00D66FC6"/>
    <w:rsid w:val="00DC7F91"/>
    <w:rsid w:val="00DF250F"/>
    <w:rsid w:val="00E54275"/>
    <w:rsid w:val="00F2529D"/>
    <w:rsid w:val="00F3015F"/>
    <w:rsid w:val="00F342F5"/>
    <w:rsid w:val="00F77278"/>
    <w:rsid w:val="00F80563"/>
    <w:rsid w:val="00FB693F"/>
    <w:rsid w:val="00FE2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76"/>
    <w:pPr>
      <w:spacing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05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16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21267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721267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dyh-1969@mail.ru" TargetMode="External"/><Relationship Id="rId5" Type="http://schemas.openxmlformats.org/officeDocument/2006/relationships/hyperlink" Target="mailto:sedyh-1969@mail.ru" TargetMode="External"/><Relationship Id="rId4" Type="http://schemas.openxmlformats.org/officeDocument/2006/relationships/hyperlink" Target="mailto:sedyh-1969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</TotalTime>
  <Pages>1</Pages>
  <Words>370</Words>
  <Characters>2113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2020-03-23T09:15:00Z</cp:lastPrinted>
  <dcterms:created xsi:type="dcterms:W3CDTF">2020-03-23T15:01:00Z</dcterms:created>
  <dcterms:modified xsi:type="dcterms:W3CDTF">2020-04-06T19:11:00Z</dcterms:modified>
</cp:coreProperties>
</file>