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AE" w:rsidRDefault="00C84BAE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 класс физическая культура</w:t>
      </w:r>
    </w:p>
    <w:p w:rsidR="00C84BAE" w:rsidRPr="00F342F5" w:rsidRDefault="00C84BAE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C84BAE" w:rsidRPr="00893B2F" w:rsidTr="00CF3279">
        <w:tc>
          <w:tcPr>
            <w:tcW w:w="1418" w:type="dxa"/>
          </w:tcPr>
          <w:p w:rsidR="00C84BAE" w:rsidRPr="00893B2F" w:rsidRDefault="00C84BA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C84BAE" w:rsidRPr="00893B2F" w:rsidRDefault="00C84BA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C84BAE" w:rsidRPr="00893B2F" w:rsidRDefault="00C84BA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84BAE" w:rsidRPr="00893B2F" w:rsidRDefault="00C84BA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C84BAE" w:rsidRPr="00893B2F" w:rsidRDefault="00C84BAE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84BAE" w:rsidRPr="00893B2F" w:rsidTr="00CF3279">
        <w:tc>
          <w:tcPr>
            <w:tcW w:w="1418" w:type="dxa"/>
          </w:tcPr>
          <w:p w:rsidR="00C84BAE" w:rsidRPr="00786E9A" w:rsidRDefault="00C84BAE" w:rsidP="00F2529D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786E9A">
              <w:rPr>
                <w:rFonts w:cs="Calibri"/>
                <w:sz w:val="18"/>
                <w:szCs w:val="18"/>
              </w:rPr>
              <w:t>6.04</w:t>
            </w:r>
          </w:p>
        </w:tc>
        <w:tc>
          <w:tcPr>
            <w:tcW w:w="1417" w:type="dxa"/>
          </w:tcPr>
          <w:p w:rsidR="00C84BAE" w:rsidRPr="00786E9A" w:rsidRDefault="00C84BAE" w:rsidP="00F2529D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C84BAE" w:rsidRDefault="00C84BAE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Рекомендации: занятия проводим при открытой форточке, в спортивной форме. После занятий снять спортивную форму, проветрить помещение, вымыть руки. Приступим к занятиям. 1е разминка: бег на месте 1-2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скакалке. 2е  общеразвивающие упражнения, повторений 8-10. Включить упражнения для шеи (круговые вращения, наклоны), для рук (рывки руками, «ножницы» и т.д), для мышц спины (повороты, наклоны, скручивание), для ног (приседание, выпады, прыжки) учитывать условия и технику безопасности. 3е – упражнения на «мате»: складочка, наклоны вперед из положения сидя, мостик, стойка на лопатках; упражнения общеукрепляющие: поднимание и опускание прямых рук и ног, «лодочка», «коробочка», перекаты. 4е общая физ.подготовка: сгибание и разгибание рук 6-8 раз, поднимание туловища(пресс)- 10раз, выпрыгивание с полного приседа «Лягушка». По возможности подтягивание и прыжки на скакалке.</w:t>
            </w:r>
          </w:p>
          <w:p w:rsidR="00C84BAE" w:rsidRPr="004F4102" w:rsidRDefault="00C84BAE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5е- проверить чсс (пульс).  Провести запись в дневнике самоконтроля.</w:t>
            </w:r>
          </w:p>
        </w:tc>
        <w:tc>
          <w:tcPr>
            <w:tcW w:w="1701" w:type="dxa"/>
          </w:tcPr>
          <w:p w:rsidR="00C84BAE" w:rsidRPr="004F4102" w:rsidRDefault="00C84BAE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Завести дневник самоконтроля. Записать результаты офп- количество выполненных раз.</w:t>
            </w:r>
          </w:p>
        </w:tc>
        <w:tc>
          <w:tcPr>
            <w:tcW w:w="2126" w:type="dxa"/>
          </w:tcPr>
          <w:p w:rsidR="00C84BAE" w:rsidRPr="0003660D" w:rsidRDefault="00C84BAE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C84BAE" w:rsidRPr="00893B2F" w:rsidTr="00CF3279">
        <w:tc>
          <w:tcPr>
            <w:tcW w:w="1418" w:type="dxa"/>
          </w:tcPr>
          <w:p w:rsidR="00C84BAE" w:rsidRPr="00893B2F" w:rsidRDefault="00C84BA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7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C84BAE" w:rsidRPr="00893B2F" w:rsidRDefault="00C84BA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C84BAE" w:rsidRPr="004F4102" w:rsidRDefault="00C84BAE" w:rsidP="009F4ABA">
            <w:pPr>
              <w:rPr>
                <w:sz w:val="18"/>
                <w:szCs w:val="18"/>
              </w:rPr>
            </w:pPr>
            <w:r w:rsidRPr="004F41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1е разминка: бег на месте 1-2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 . составить свой комплекс общеразвивающих упражнений 6-8 упражнений , проработать самостоятельно. Общая физическая подготовка. 4е общая физ.подготовка: сгибание и разгибание рук 6-8 раз, поднимание туловища(пресс)- 10раз, выпрыгивание с полного приседа «Лягушка». По возможности подтягивание и прыжки на скакалке. Проверить чсс (пульс).  Провести запись в дневнике самоконтроля.</w:t>
            </w:r>
          </w:p>
        </w:tc>
        <w:tc>
          <w:tcPr>
            <w:tcW w:w="1701" w:type="dxa"/>
          </w:tcPr>
          <w:p w:rsidR="00C84BAE" w:rsidRPr="004F4102" w:rsidRDefault="00C84BAE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С131-132 Записать результаты офп- количество выполненных раз.</w:t>
            </w:r>
          </w:p>
        </w:tc>
        <w:tc>
          <w:tcPr>
            <w:tcW w:w="2126" w:type="dxa"/>
          </w:tcPr>
          <w:p w:rsidR="00C84BAE" w:rsidRPr="0003660D" w:rsidRDefault="00C84BA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C84BAE" w:rsidRPr="00893B2F" w:rsidTr="00CF3279">
        <w:tc>
          <w:tcPr>
            <w:tcW w:w="1418" w:type="dxa"/>
          </w:tcPr>
          <w:p w:rsidR="00C84BAE" w:rsidRPr="00893B2F" w:rsidRDefault="00C84BA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C84BAE" w:rsidRPr="00893B2F" w:rsidRDefault="00C84BA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C84BAE" w:rsidRPr="004F4102" w:rsidRDefault="00C84BAE" w:rsidP="009F4ABA">
            <w:pPr>
              <w:rPr>
                <w:sz w:val="18"/>
                <w:szCs w:val="18"/>
              </w:rPr>
            </w:pPr>
            <w:r w:rsidRPr="004F41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1е разминка: бег на месте 1-2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 . составить свой комплекс общеразвивающих упражнений 6-8 упражнений , зарисовать . Н</w:t>
            </w:r>
            <w:r w:rsidRPr="004F4102">
              <w:rPr>
                <w:sz w:val="18"/>
                <w:szCs w:val="18"/>
              </w:rPr>
              <w:t>аклон туловища</w:t>
            </w:r>
            <w:r>
              <w:rPr>
                <w:sz w:val="18"/>
                <w:szCs w:val="18"/>
              </w:rPr>
              <w:t xml:space="preserve"> вперед.</w:t>
            </w:r>
          </w:p>
        </w:tc>
        <w:tc>
          <w:tcPr>
            <w:tcW w:w="1701" w:type="dxa"/>
          </w:tcPr>
          <w:p w:rsidR="00C84BAE" w:rsidRDefault="00C84BAE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Свой комплекс ору в рисунке. </w:t>
            </w:r>
            <w:r w:rsidRPr="00FE2BD3">
              <w:rPr>
                <w:sz w:val="18"/>
                <w:szCs w:val="18"/>
              </w:rPr>
              <w:t>С132-133</w:t>
            </w:r>
          </w:p>
        </w:tc>
        <w:tc>
          <w:tcPr>
            <w:tcW w:w="2126" w:type="dxa"/>
          </w:tcPr>
          <w:p w:rsidR="00C84BAE" w:rsidRPr="0003660D" w:rsidRDefault="00C84BA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C84BAE" w:rsidRDefault="00C84BAE" w:rsidP="00F80563">
      <w:pPr>
        <w:rPr>
          <w:rFonts w:ascii="Times New Roman" w:hAnsi="Times New Roman"/>
          <w:sz w:val="28"/>
          <w:szCs w:val="28"/>
        </w:rPr>
      </w:pPr>
    </w:p>
    <w:p w:rsidR="00C84BAE" w:rsidRDefault="00C84BAE" w:rsidP="00CF3279">
      <w:pPr>
        <w:rPr>
          <w:rFonts w:ascii="Times New Roman" w:hAnsi="Times New Roman"/>
          <w:sz w:val="28"/>
          <w:szCs w:val="28"/>
        </w:rPr>
      </w:pPr>
    </w:p>
    <w:sectPr w:rsidR="00C84BAE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1B68FE"/>
    <w:rsid w:val="001D3D41"/>
    <w:rsid w:val="002E60A7"/>
    <w:rsid w:val="00394814"/>
    <w:rsid w:val="003B5DC5"/>
    <w:rsid w:val="003D3DFD"/>
    <w:rsid w:val="003D5F76"/>
    <w:rsid w:val="003E0613"/>
    <w:rsid w:val="00485010"/>
    <w:rsid w:val="00490C76"/>
    <w:rsid w:val="004E6BE6"/>
    <w:rsid w:val="004F168C"/>
    <w:rsid w:val="004F4102"/>
    <w:rsid w:val="00561D65"/>
    <w:rsid w:val="005E739A"/>
    <w:rsid w:val="006B2485"/>
    <w:rsid w:val="006F3589"/>
    <w:rsid w:val="00721267"/>
    <w:rsid w:val="0072160F"/>
    <w:rsid w:val="00723A03"/>
    <w:rsid w:val="00737F81"/>
    <w:rsid w:val="0075225B"/>
    <w:rsid w:val="00786E9A"/>
    <w:rsid w:val="007C75B9"/>
    <w:rsid w:val="007E2DEB"/>
    <w:rsid w:val="00831B91"/>
    <w:rsid w:val="00893B2F"/>
    <w:rsid w:val="009C6B27"/>
    <w:rsid w:val="009F4ABA"/>
    <w:rsid w:val="00AC0E42"/>
    <w:rsid w:val="00B53136"/>
    <w:rsid w:val="00B9411E"/>
    <w:rsid w:val="00BD1DD5"/>
    <w:rsid w:val="00BD41E2"/>
    <w:rsid w:val="00C14B00"/>
    <w:rsid w:val="00C84BAE"/>
    <w:rsid w:val="00CA0E9D"/>
    <w:rsid w:val="00CF3279"/>
    <w:rsid w:val="00D35812"/>
    <w:rsid w:val="00D56DC1"/>
    <w:rsid w:val="00D66FC6"/>
    <w:rsid w:val="00DC7F91"/>
    <w:rsid w:val="00DF250F"/>
    <w:rsid w:val="00E54275"/>
    <w:rsid w:val="00F2529D"/>
    <w:rsid w:val="00F3015F"/>
    <w:rsid w:val="00F342F5"/>
    <w:rsid w:val="00F77278"/>
    <w:rsid w:val="00F80563"/>
    <w:rsid w:val="00FB693F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370</Words>
  <Characters>2113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2020-03-23T09:15:00Z</cp:lastPrinted>
  <dcterms:created xsi:type="dcterms:W3CDTF">2020-03-23T15:01:00Z</dcterms:created>
  <dcterms:modified xsi:type="dcterms:W3CDTF">2020-04-06T19:16:00Z</dcterms:modified>
</cp:coreProperties>
</file>