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83" w:rsidRPr="00B76F6E" w:rsidRDefault="00384A83" w:rsidP="00F80563">
      <w:pPr>
        <w:rPr>
          <w:rFonts w:ascii="Times New Roman" w:hAnsi="Times New Roman"/>
          <w:b/>
          <w:sz w:val="28"/>
          <w:szCs w:val="28"/>
        </w:rPr>
      </w:pPr>
    </w:p>
    <w:p w:rsidR="00384A83" w:rsidRPr="00B76F6E" w:rsidRDefault="00384A83" w:rsidP="001B68FE">
      <w:pPr>
        <w:jc w:val="center"/>
        <w:rPr>
          <w:rFonts w:ascii="Times New Roman" w:hAnsi="Times New Roman"/>
          <w:b/>
          <w:sz w:val="24"/>
          <w:szCs w:val="28"/>
        </w:rPr>
      </w:pPr>
      <w:r w:rsidRPr="00B76F6E">
        <w:rPr>
          <w:rFonts w:ascii="Times New Roman" w:hAnsi="Times New Roman"/>
          <w:b/>
          <w:sz w:val="24"/>
          <w:szCs w:val="28"/>
        </w:rPr>
        <w:t>10 класс физическая культура</w:t>
      </w:r>
    </w:p>
    <w:p w:rsidR="00384A83" w:rsidRPr="00F342F5" w:rsidRDefault="00384A83" w:rsidP="001B68FE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384A83" w:rsidRPr="00893B2F" w:rsidTr="009F4ABA">
        <w:tc>
          <w:tcPr>
            <w:tcW w:w="1418" w:type="dxa"/>
          </w:tcPr>
          <w:p w:rsidR="00384A83" w:rsidRPr="00893B2F" w:rsidRDefault="00384A8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84A83" w:rsidRPr="00893B2F" w:rsidRDefault="00384A8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84A83" w:rsidRPr="00893B2F" w:rsidRDefault="00384A8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84A83" w:rsidRPr="00893B2F" w:rsidRDefault="00384A8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384A83" w:rsidRPr="00893B2F" w:rsidRDefault="00384A83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84A83" w:rsidRPr="00893B2F" w:rsidTr="009F4ABA">
        <w:tc>
          <w:tcPr>
            <w:tcW w:w="1418" w:type="dxa"/>
          </w:tcPr>
          <w:p w:rsidR="00384A83" w:rsidRPr="00786E9A" w:rsidRDefault="00384A83" w:rsidP="009F4ABA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Pr="00786E9A">
              <w:rPr>
                <w:rFonts w:cs="Calibri"/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384A83" w:rsidRPr="00786E9A" w:rsidRDefault="00384A83" w:rsidP="009F4ABA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384A83" w:rsidRDefault="00384A83" w:rsidP="00933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Рекомендации: занятия проводим при открытой форточке, в спортивной форме. После занятий снять спортивную форму, проветрить помещение, вымыть руки. Приступим к занятиям. 1е разминка: бег на месте 2-3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скакалке. 2е  общеразвивающие упражнения, повторений 8-10. Включить упражнения для шеи (круговые вращения, наклоны), для рук (рывки руками, «ножницы» и т.д), для мышц спины (повороты, наклоны, скручивание), для ног (приседание, выпады, прыжки) учитывать условия и технику безопасности. 3е – упражнения на «мате»: складочка, наклоны вперед из положения сидя, мостик, стойка на лопатках; упражнения общеукрепляющие: поднимание и опускание прямых рук и ног, «лодочка», «коробочка», перекаты. 4е общая физ.подготовка: сгибание и разгибание рук 10-12раз, поднимание туловища(пресс)- 15раз, выпрыгивание с полного приседа «Лягушка». По возможности подтягивание и прыжки на скакалке.</w:t>
            </w:r>
          </w:p>
          <w:p w:rsidR="00384A83" w:rsidRPr="004F4102" w:rsidRDefault="00384A83" w:rsidP="00933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5е-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384A83" w:rsidRPr="004F4102" w:rsidRDefault="00384A83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Подтягивание, отжимание, упражнения на пресс. Дневник самоконтроля для проверки.</w:t>
            </w:r>
          </w:p>
        </w:tc>
        <w:tc>
          <w:tcPr>
            <w:tcW w:w="2126" w:type="dxa"/>
          </w:tcPr>
          <w:p w:rsidR="00384A83" w:rsidRPr="0003660D" w:rsidRDefault="00384A83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384A83" w:rsidRPr="00893B2F" w:rsidTr="009F4ABA">
        <w:tc>
          <w:tcPr>
            <w:tcW w:w="1418" w:type="dxa"/>
          </w:tcPr>
          <w:p w:rsidR="00384A83" w:rsidRPr="00893B2F" w:rsidRDefault="00384A8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7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384A83" w:rsidRPr="00893B2F" w:rsidRDefault="00384A8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384A83" w:rsidRPr="004F4102" w:rsidRDefault="00384A83" w:rsidP="00F80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физ.подготовка. 1е разминка: бег на месте 2-3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общеразвивающих упражнений 10-12 упражнений , проработать самостоятельно.  Сделать графическую запись, озаглавить упражнения. Общая физическая подготовка. 4е общая физ.подготовка: сгибание и разгибание рук 15-20 раз, поднимание туловища(пресс)- 15раз, выпрыгивание с полного приседа «Лягушка». По возможности подтягивание и прыжки на скакалке.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384A83" w:rsidRPr="004F4102" w:rsidRDefault="00384A83" w:rsidP="009F4ABA">
            <w:pPr>
              <w:rPr>
                <w:sz w:val="18"/>
                <w:szCs w:val="18"/>
              </w:rPr>
            </w:pPr>
            <w:r w:rsidRPr="005B4D37">
              <w:rPr>
                <w:rFonts w:ascii="Times New Roman" w:hAnsi="Times New Roman"/>
                <w:sz w:val="18"/>
                <w:szCs w:val="18"/>
              </w:rPr>
              <w:t>П16. с57-58</w:t>
            </w:r>
            <w:r>
              <w:rPr>
                <w:sz w:val="18"/>
                <w:szCs w:val="18"/>
              </w:rPr>
              <w:t xml:space="preserve"> Дневник самоконтроля для проверки.</w:t>
            </w:r>
          </w:p>
        </w:tc>
        <w:tc>
          <w:tcPr>
            <w:tcW w:w="2126" w:type="dxa"/>
          </w:tcPr>
          <w:p w:rsidR="00384A83" w:rsidRPr="0003660D" w:rsidRDefault="00384A8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384A83" w:rsidRPr="00893B2F" w:rsidTr="009F4ABA">
        <w:tc>
          <w:tcPr>
            <w:tcW w:w="1418" w:type="dxa"/>
          </w:tcPr>
          <w:p w:rsidR="00384A83" w:rsidRPr="00893B2F" w:rsidRDefault="00384A8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384A83" w:rsidRPr="00893B2F" w:rsidRDefault="00384A8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384A83" w:rsidRPr="004F4102" w:rsidRDefault="00384A83" w:rsidP="00F80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физ.подготовка. 1е разминка: бег на месте 2-3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 упражнений 10-12 упражнений , проработать самостоятельно (девочки упражнения на гибкость; мальчики силовые упражнения).  Сделать графическую запись, озаглавить упражнения. Общая физическая подготовка. 4е общая физ.подготовка: сгибание и разгибание рук 15-25 раз, поднимание туловища(пресс)- 20раз, выпрыгивание с полного приседа «Лягушка». По возможности подтягивание и прыжки на скакалке. Проверить чсс (пульс).  Запись в дневнике самоконтроля.</w:t>
            </w:r>
          </w:p>
        </w:tc>
        <w:tc>
          <w:tcPr>
            <w:tcW w:w="1701" w:type="dxa"/>
          </w:tcPr>
          <w:p w:rsidR="00384A83" w:rsidRPr="004F4102" w:rsidRDefault="00384A83" w:rsidP="009F4ABA">
            <w:pPr>
              <w:rPr>
                <w:sz w:val="18"/>
                <w:szCs w:val="18"/>
              </w:rPr>
            </w:pPr>
            <w:r w:rsidRPr="005B4D37">
              <w:rPr>
                <w:rFonts w:ascii="Times New Roman" w:hAnsi="Times New Roman"/>
                <w:sz w:val="18"/>
                <w:szCs w:val="18"/>
              </w:rPr>
              <w:t>П16. с59-60</w:t>
            </w:r>
            <w:r>
              <w:rPr>
                <w:sz w:val="18"/>
                <w:szCs w:val="18"/>
              </w:rPr>
              <w:t xml:space="preserve"> Дневник самоконтроля для проверки.</w:t>
            </w:r>
          </w:p>
        </w:tc>
        <w:tc>
          <w:tcPr>
            <w:tcW w:w="2126" w:type="dxa"/>
          </w:tcPr>
          <w:p w:rsidR="00384A83" w:rsidRPr="0003660D" w:rsidRDefault="00384A8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384A83" w:rsidRPr="00B76F6E" w:rsidRDefault="00384A83" w:rsidP="00CF3279">
      <w:pPr>
        <w:rPr>
          <w:rFonts w:ascii="Times New Roman" w:hAnsi="Times New Roman"/>
          <w:b/>
          <w:sz w:val="28"/>
          <w:szCs w:val="28"/>
        </w:rPr>
      </w:pPr>
    </w:p>
    <w:p w:rsidR="00384A83" w:rsidRDefault="00384A83" w:rsidP="00CF3279">
      <w:pPr>
        <w:rPr>
          <w:rFonts w:ascii="Times New Roman" w:hAnsi="Times New Roman"/>
          <w:sz w:val="28"/>
          <w:szCs w:val="28"/>
        </w:rPr>
      </w:pPr>
    </w:p>
    <w:sectPr w:rsidR="00384A8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64191"/>
    <w:rsid w:val="001358AA"/>
    <w:rsid w:val="001571B7"/>
    <w:rsid w:val="001B68FE"/>
    <w:rsid w:val="002A4CB2"/>
    <w:rsid w:val="002E60A7"/>
    <w:rsid w:val="00384A83"/>
    <w:rsid w:val="003B5DC5"/>
    <w:rsid w:val="003D5F76"/>
    <w:rsid w:val="003E0613"/>
    <w:rsid w:val="00490C76"/>
    <w:rsid w:val="004E6BE6"/>
    <w:rsid w:val="004F168C"/>
    <w:rsid w:val="004F4102"/>
    <w:rsid w:val="00561D65"/>
    <w:rsid w:val="005B4D37"/>
    <w:rsid w:val="005E739A"/>
    <w:rsid w:val="00602FF0"/>
    <w:rsid w:val="006B2485"/>
    <w:rsid w:val="006B4DA3"/>
    <w:rsid w:val="006E7789"/>
    <w:rsid w:val="006F4669"/>
    <w:rsid w:val="00710561"/>
    <w:rsid w:val="00721267"/>
    <w:rsid w:val="0072160F"/>
    <w:rsid w:val="00737F81"/>
    <w:rsid w:val="0075225B"/>
    <w:rsid w:val="00786E9A"/>
    <w:rsid w:val="007C75B9"/>
    <w:rsid w:val="007F78AD"/>
    <w:rsid w:val="00813483"/>
    <w:rsid w:val="00893B2F"/>
    <w:rsid w:val="00933ED6"/>
    <w:rsid w:val="009C2634"/>
    <w:rsid w:val="009E354C"/>
    <w:rsid w:val="009F4ABA"/>
    <w:rsid w:val="009F5466"/>
    <w:rsid w:val="00B12435"/>
    <w:rsid w:val="00B53136"/>
    <w:rsid w:val="00B76F6E"/>
    <w:rsid w:val="00B9411E"/>
    <w:rsid w:val="00BD41E2"/>
    <w:rsid w:val="00CA0E9D"/>
    <w:rsid w:val="00CF3279"/>
    <w:rsid w:val="00D35812"/>
    <w:rsid w:val="00D56DC1"/>
    <w:rsid w:val="00DB4B55"/>
    <w:rsid w:val="00DC7F91"/>
    <w:rsid w:val="00DF250F"/>
    <w:rsid w:val="00E4265B"/>
    <w:rsid w:val="00E54275"/>
    <w:rsid w:val="00F2529D"/>
    <w:rsid w:val="00F3015F"/>
    <w:rsid w:val="00F312C1"/>
    <w:rsid w:val="00F342F5"/>
    <w:rsid w:val="00F77278"/>
    <w:rsid w:val="00F8034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439</Words>
  <Characters>2504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2020-03-23T09:15:00Z</cp:lastPrinted>
  <dcterms:created xsi:type="dcterms:W3CDTF">2020-03-23T15:01:00Z</dcterms:created>
  <dcterms:modified xsi:type="dcterms:W3CDTF">2020-04-06T19:37:00Z</dcterms:modified>
</cp:coreProperties>
</file>