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6" w:rsidRDefault="008113D6" w:rsidP="00CF3279">
      <w:pPr>
        <w:rPr>
          <w:rFonts w:ascii="Times New Roman" w:hAnsi="Times New Roman"/>
          <w:sz w:val="28"/>
          <w:szCs w:val="28"/>
        </w:rPr>
      </w:pPr>
    </w:p>
    <w:p w:rsidR="008113D6" w:rsidRDefault="008113D6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 класс физическая культура</w:t>
      </w:r>
    </w:p>
    <w:p w:rsidR="008113D6" w:rsidRPr="00F342F5" w:rsidRDefault="008113D6" w:rsidP="001B68FE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8113D6" w:rsidRPr="00893B2F" w:rsidTr="009F4ABA">
        <w:tc>
          <w:tcPr>
            <w:tcW w:w="1418" w:type="dxa"/>
          </w:tcPr>
          <w:p w:rsidR="008113D6" w:rsidRPr="00893B2F" w:rsidRDefault="008113D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113D6" w:rsidRPr="00893B2F" w:rsidRDefault="008113D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8113D6" w:rsidRPr="00893B2F" w:rsidRDefault="008113D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113D6" w:rsidRPr="00893B2F" w:rsidRDefault="008113D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8113D6" w:rsidRPr="00893B2F" w:rsidRDefault="008113D6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113D6" w:rsidRPr="00893B2F" w:rsidTr="009F4ABA">
        <w:tc>
          <w:tcPr>
            <w:tcW w:w="1418" w:type="dxa"/>
          </w:tcPr>
          <w:p w:rsidR="008113D6" w:rsidRPr="00786E9A" w:rsidRDefault="008113D6" w:rsidP="008E3BD9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  <w:r w:rsidRPr="00786E9A">
              <w:rPr>
                <w:rFonts w:cs="Calibri"/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8113D6" w:rsidRPr="00B9139D" w:rsidRDefault="008113D6" w:rsidP="008E3BD9">
            <w:pPr>
              <w:spacing w:line="240" w:lineRule="auto"/>
              <w:rPr>
                <w:rFonts w:cs="Calibri"/>
              </w:rPr>
            </w:pPr>
            <w:r w:rsidRPr="00B9139D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8113D6" w:rsidRPr="00EF6120" w:rsidRDefault="008113D6" w:rsidP="008E3BD9">
            <w:r w:rsidRPr="00EF6120">
              <w:t>Просмотреть видео. Легкая атлетика.</w:t>
            </w:r>
          </w:p>
          <w:p w:rsidR="008113D6" w:rsidRPr="00FB39E1" w:rsidRDefault="008113D6" w:rsidP="008E3BD9">
            <w:pPr>
              <w:rPr>
                <w:sz w:val="24"/>
                <w:szCs w:val="24"/>
              </w:rPr>
            </w:pPr>
            <w:hyperlink r:id="rId4" w:history="1">
              <w:r w:rsidRPr="00FB39E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https://ok.ru/video/1320730494209</w:t>
              </w:r>
            </w:hyperlink>
            <w:r w:rsidRPr="00FB39E1">
              <w:rPr>
                <w:sz w:val="24"/>
                <w:szCs w:val="24"/>
              </w:rPr>
              <w:t xml:space="preserve"> </w:t>
            </w:r>
          </w:p>
          <w:p w:rsidR="008113D6" w:rsidRPr="00C372A1" w:rsidRDefault="008113D6" w:rsidP="008E3BD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t>Выполн</w:t>
            </w:r>
            <w:r w:rsidRPr="00B9139D">
              <w:t>ить свой комплекс общеразвивающих упражнений 6-8 упражнений.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8113D6" w:rsidRDefault="008113D6" w:rsidP="008E3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и записать результаты офп- количество выполненных раз.</w:t>
            </w:r>
          </w:p>
          <w:p w:rsidR="008113D6" w:rsidRPr="00EF6120" w:rsidRDefault="008113D6" w:rsidP="008E3BD9">
            <w:pPr>
              <w:rPr>
                <w:sz w:val="18"/>
                <w:szCs w:val="18"/>
              </w:rPr>
            </w:pPr>
            <w:r w:rsidRPr="00FE2BD3">
              <w:rPr>
                <w:sz w:val="18"/>
                <w:szCs w:val="18"/>
              </w:rPr>
              <w:t>С133-134</w:t>
            </w:r>
          </w:p>
        </w:tc>
        <w:tc>
          <w:tcPr>
            <w:tcW w:w="2126" w:type="dxa"/>
          </w:tcPr>
          <w:p w:rsidR="008113D6" w:rsidRPr="0003660D" w:rsidRDefault="008113D6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8113D6" w:rsidRPr="00893B2F" w:rsidTr="009F4ABA">
        <w:tc>
          <w:tcPr>
            <w:tcW w:w="1418" w:type="dxa"/>
          </w:tcPr>
          <w:p w:rsidR="008113D6" w:rsidRPr="00893B2F" w:rsidRDefault="008113D6" w:rsidP="008E3B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16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8113D6" w:rsidRPr="00B9139D" w:rsidRDefault="008113D6" w:rsidP="008E3BD9">
            <w:pPr>
              <w:spacing w:line="240" w:lineRule="auto"/>
              <w:rPr>
                <w:rFonts w:ascii="Times New Roman" w:hAnsi="Times New Roman"/>
              </w:rPr>
            </w:pPr>
            <w:r w:rsidRPr="00B9139D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8113D6" w:rsidRDefault="008113D6" w:rsidP="008E3BD9">
            <w:r w:rsidRPr="00B9139D">
              <w:t xml:space="preserve">Узнаем:  Когда и как возникла физическая культура. Просмотреть видео </w:t>
            </w:r>
            <w:hyperlink r:id="rId6" w:history="1">
              <w:r>
                <w:rPr>
                  <w:rStyle w:val="Hyperlink"/>
                </w:rPr>
                <w:t>https://www.youtube.com/watch?time_continue=40&amp;v=5cHgJax7jJE&amp;feature=emb_logo</w:t>
              </w:r>
            </w:hyperlink>
            <w:r>
              <w:t xml:space="preserve"> </w:t>
            </w:r>
          </w:p>
          <w:p w:rsidR="008113D6" w:rsidRPr="00914415" w:rsidRDefault="008113D6" w:rsidP="008E3BD9">
            <w:r w:rsidRPr="00B9139D">
              <w:t>Составить</w:t>
            </w:r>
            <w:r>
              <w:t xml:space="preserve"> и выполнить</w:t>
            </w:r>
            <w:r w:rsidRPr="00B9139D">
              <w:t xml:space="preserve"> свой комплекс общеразвивающих упражнений </w:t>
            </w:r>
            <w:r>
              <w:t>(</w:t>
            </w:r>
            <w:r w:rsidRPr="00B9139D">
              <w:t>6-8 упражнений</w:t>
            </w:r>
            <w:r>
              <w:t>)</w:t>
            </w:r>
            <w:r w:rsidRPr="00B9139D">
              <w:t>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8113D6" w:rsidRPr="004F4102" w:rsidRDefault="008113D6" w:rsidP="008E3BD9">
            <w:pPr>
              <w:rPr>
                <w:sz w:val="18"/>
                <w:szCs w:val="18"/>
              </w:rPr>
            </w:pPr>
            <w:r w:rsidRPr="00FE2BD3">
              <w:rPr>
                <w:sz w:val="18"/>
                <w:szCs w:val="18"/>
              </w:rPr>
              <w:t>С137</w:t>
            </w:r>
          </w:p>
        </w:tc>
        <w:tc>
          <w:tcPr>
            <w:tcW w:w="2126" w:type="dxa"/>
          </w:tcPr>
          <w:p w:rsidR="008113D6" w:rsidRPr="0003660D" w:rsidRDefault="008113D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8113D6" w:rsidRPr="00893B2F" w:rsidTr="009F4ABA">
        <w:tc>
          <w:tcPr>
            <w:tcW w:w="1418" w:type="dxa"/>
          </w:tcPr>
          <w:p w:rsidR="008113D6" w:rsidRPr="00893B2F" w:rsidRDefault="008113D6" w:rsidP="008E3B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17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8113D6" w:rsidRPr="00B9139D" w:rsidRDefault="008113D6" w:rsidP="008E3BD9">
            <w:pPr>
              <w:spacing w:line="240" w:lineRule="auto"/>
              <w:rPr>
                <w:rFonts w:ascii="Times New Roman" w:hAnsi="Times New Roman"/>
              </w:rPr>
            </w:pPr>
            <w:r w:rsidRPr="00B9139D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8113D6" w:rsidRPr="008D7D7C" w:rsidRDefault="008113D6" w:rsidP="008D7D7C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Познакомимся – Футбол. О</w:t>
            </w:r>
            <w:r w:rsidRPr="008D7D7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бучение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Просмотреть видео.</w:t>
            </w:r>
          </w:p>
          <w:p w:rsidR="008113D6" w:rsidRDefault="008113D6" w:rsidP="008D7D7C">
            <w:hyperlink r:id="rId8" w:history="1">
              <w:r>
                <w:rPr>
                  <w:rStyle w:val="Hyperlink"/>
                </w:rPr>
                <w:t>https://www.youtube.com/watch?v=Cepuo8gjrss&amp;feature=emb_logo</w:t>
              </w:r>
            </w:hyperlink>
          </w:p>
          <w:p w:rsidR="008113D6" w:rsidRPr="004F4102" w:rsidRDefault="008113D6" w:rsidP="008E3BD9">
            <w:pPr>
              <w:rPr>
                <w:sz w:val="18"/>
                <w:szCs w:val="18"/>
              </w:rPr>
            </w:pPr>
            <w:r w:rsidRPr="00B9139D">
              <w:t xml:space="preserve">Выполнить свой комплекс общеразвивающих упражнений </w:t>
            </w:r>
            <w:r>
              <w:t>(</w:t>
            </w:r>
            <w:r w:rsidRPr="00B9139D">
              <w:t>6-8 упражнений</w:t>
            </w:r>
            <w:r>
              <w:t>)</w:t>
            </w:r>
            <w:r w:rsidRPr="00B9139D">
              <w:t>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8113D6" w:rsidRDefault="008113D6" w:rsidP="008E3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Свой комплекс ору в рисунке. </w:t>
            </w:r>
          </w:p>
        </w:tc>
        <w:tc>
          <w:tcPr>
            <w:tcW w:w="2126" w:type="dxa"/>
          </w:tcPr>
          <w:p w:rsidR="008113D6" w:rsidRPr="0003660D" w:rsidRDefault="008113D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8113D6" w:rsidRDefault="008113D6" w:rsidP="00CF3279">
      <w:pPr>
        <w:rPr>
          <w:rFonts w:ascii="Times New Roman" w:hAnsi="Times New Roman"/>
          <w:sz w:val="28"/>
          <w:szCs w:val="28"/>
        </w:rPr>
      </w:pPr>
    </w:p>
    <w:sectPr w:rsidR="008113D6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19BF"/>
    <w:rsid w:val="0003660D"/>
    <w:rsid w:val="000D350C"/>
    <w:rsid w:val="000E43B9"/>
    <w:rsid w:val="001B68FE"/>
    <w:rsid w:val="00213FFA"/>
    <w:rsid w:val="002C33A7"/>
    <w:rsid w:val="002E60A7"/>
    <w:rsid w:val="0034119A"/>
    <w:rsid w:val="003B5DC5"/>
    <w:rsid w:val="003C0C43"/>
    <w:rsid w:val="003D5F76"/>
    <w:rsid w:val="003E0613"/>
    <w:rsid w:val="00490C76"/>
    <w:rsid w:val="004C609B"/>
    <w:rsid w:val="004E6BE6"/>
    <w:rsid w:val="004F168C"/>
    <w:rsid w:val="004F4102"/>
    <w:rsid w:val="00557609"/>
    <w:rsid w:val="00561D65"/>
    <w:rsid w:val="005A14A6"/>
    <w:rsid w:val="005E739A"/>
    <w:rsid w:val="006633FF"/>
    <w:rsid w:val="006B2485"/>
    <w:rsid w:val="00721267"/>
    <w:rsid w:val="0072160F"/>
    <w:rsid w:val="00737F81"/>
    <w:rsid w:val="0075225B"/>
    <w:rsid w:val="00786E9A"/>
    <w:rsid w:val="007C75B9"/>
    <w:rsid w:val="008113D6"/>
    <w:rsid w:val="00893B2F"/>
    <w:rsid w:val="008D7D7C"/>
    <w:rsid w:val="008E3BD9"/>
    <w:rsid w:val="00914415"/>
    <w:rsid w:val="009A5536"/>
    <w:rsid w:val="009F4ABA"/>
    <w:rsid w:val="00B53136"/>
    <w:rsid w:val="00B61B55"/>
    <w:rsid w:val="00B9139D"/>
    <w:rsid w:val="00B9411E"/>
    <w:rsid w:val="00BD41E2"/>
    <w:rsid w:val="00C372A1"/>
    <w:rsid w:val="00CA0E9D"/>
    <w:rsid w:val="00CA7D05"/>
    <w:rsid w:val="00CF3279"/>
    <w:rsid w:val="00D35812"/>
    <w:rsid w:val="00D56DC1"/>
    <w:rsid w:val="00DC7F91"/>
    <w:rsid w:val="00DF250F"/>
    <w:rsid w:val="00E01C6C"/>
    <w:rsid w:val="00E54275"/>
    <w:rsid w:val="00EF6120"/>
    <w:rsid w:val="00F2529D"/>
    <w:rsid w:val="00F3015F"/>
    <w:rsid w:val="00F342F5"/>
    <w:rsid w:val="00F77278"/>
    <w:rsid w:val="00F80563"/>
    <w:rsid w:val="00FB39E1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D7D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F9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puo8gjrss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0&amp;v=5cHgJax7jJE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dyh-1969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k.ru/video/1320730494209" TargetMode="External"/><Relationship Id="rId9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178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2020-03-23T09:15:00Z</cp:lastPrinted>
  <dcterms:created xsi:type="dcterms:W3CDTF">2020-03-23T15:01:00Z</dcterms:created>
  <dcterms:modified xsi:type="dcterms:W3CDTF">2020-04-10T13:54:00Z</dcterms:modified>
</cp:coreProperties>
</file>