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27" w:rsidRDefault="00D82927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 класс физическая культура</w:t>
      </w:r>
    </w:p>
    <w:p w:rsidR="00D82927" w:rsidRPr="00F342F5" w:rsidRDefault="00D82927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D82927" w:rsidRPr="00893B2F" w:rsidTr="00CF3279">
        <w:tc>
          <w:tcPr>
            <w:tcW w:w="1418" w:type="dxa"/>
          </w:tcPr>
          <w:p w:rsidR="00D82927" w:rsidRPr="00893B2F" w:rsidRDefault="00D82927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82927" w:rsidRPr="00893B2F" w:rsidRDefault="00D82927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82927" w:rsidRPr="00893B2F" w:rsidRDefault="00D82927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D82927" w:rsidRPr="00893B2F" w:rsidRDefault="00D82927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D82927" w:rsidRPr="00893B2F" w:rsidRDefault="00D82927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82927" w:rsidRPr="00893B2F" w:rsidTr="00CF3279">
        <w:tc>
          <w:tcPr>
            <w:tcW w:w="1418" w:type="dxa"/>
          </w:tcPr>
          <w:p w:rsidR="00D82927" w:rsidRPr="00E235A7" w:rsidRDefault="00D82927" w:rsidP="00F2529D">
            <w:pPr>
              <w:spacing w:line="240" w:lineRule="auto"/>
              <w:rPr>
                <w:rFonts w:cs="Calibri"/>
              </w:rPr>
            </w:pPr>
            <w:r w:rsidRPr="00E235A7">
              <w:rPr>
                <w:rFonts w:cs="Calibri"/>
              </w:rPr>
              <w:t>13.04</w:t>
            </w:r>
          </w:p>
        </w:tc>
        <w:tc>
          <w:tcPr>
            <w:tcW w:w="1417" w:type="dxa"/>
          </w:tcPr>
          <w:p w:rsidR="00D82927" w:rsidRPr="00460301" w:rsidRDefault="00D82927" w:rsidP="00F2529D">
            <w:pPr>
              <w:spacing w:line="240" w:lineRule="auto"/>
              <w:rPr>
                <w:rFonts w:cs="Calibri"/>
              </w:rPr>
            </w:pPr>
            <w:r w:rsidRPr="00460301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D82927" w:rsidRPr="005464DD" w:rsidRDefault="00D82927" w:rsidP="008E3BD9">
            <w:pPr>
              <w:rPr>
                <w:rFonts w:cs="Calibri"/>
              </w:rPr>
            </w:pPr>
            <w:r>
              <w:rPr>
                <w:rFonts w:cs="Calibri"/>
              </w:rPr>
              <w:t>Просмотрите и разучите</w:t>
            </w:r>
            <w:r w:rsidRPr="005464DD">
              <w:rPr>
                <w:rFonts w:cs="Calibri"/>
              </w:rPr>
              <w:t xml:space="preserve"> комплекс упражнений.</w:t>
            </w:r>
          </w:p>
          <w:p w:rsidR="00D82927" w:rsidRDefault="00D82927" w:rsidP="008E3BD9">
            <w:hyperlink r:id="rId5" w:history="1">
              <w:r>
                <w:rPr>
                  <w:rStyle w:val="Hyperlink"/>
                </w:rPr>
                <w:t>https://www.youtube.com/watch?v=0gx7z1f5vwE</w:t>
              </w:r>
            </w:hyperlink>
            <w:r>
              <w:t xml:space="preserve">  </w:t>
            </w:r>
          </w:p>
          <w:p w:rsidR="00D82927" w:rsidRPr="00051F2E" w:rsidRDefault="00D82927" w:rsidP="008E3BD9">
            <w:pPr>
              <w:spacing w:line="294" w:lineRule="atLeast"/>
              <w:rPr>
                <w:rFonts w:cs="Calibri"/>
                <w:lang w:eastAsia="ru-RU"/>
              </w:rPr>
            </w:pPr>
            <w:r w:rsidRPr="00051F2E">
              <w:rPr>
                <w:rFonts w:cs="Calibri"/>
                <w:lang w:eastAsia="ru-RU"/>
              </w:rPr>
              <w:t>Заведите тетрадь по физической культуре. Напиши о значении</w:t>
            </w:r>
          </w:p>
          <w:p w:rsidR="00D82927" w:rsidRPr="00051F2E" w:rsidRDefault="00D82927" w:rsidP="008E3BD9">
            <w:pPr>
              <w:spacing w:line="294" w:lineRule="atLeast"/>
              <w:rPr>
                <w:rFonts w:cs="Calibri"/>
                <w:lang w:eastAsia="ru-RU"/>
              </w:rPr>
            </w:pPr>
            <w:r w:rsidRPr="00051F2E">
              <w:rPr>
                <w:rFonts w:cs="Calibri"/>
                <w:lang w:eastAsia="ru-RU"/>
              </w:rPr>
              <w:t>режима дня для здоровья человека. Составьте режим дня для учащихся</w:t>
            </w:r>
          </w:p>
          <w:p w:rsidR="00D82927" w:rsidRPr="00051F2E" w:rsidRDefault="00D82927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F2E">
              <w:rPr>
                <w:rFonts w:cs="Calibri"/>
                <w:lang w:eastAsia="ru-RU"/>
              </w:rPr>
              <w:t>6 класса. Запишите и зарисуйте его в тетрадь.</w:t>
            </w:r>
          </w:p>
        </w:tc>
        <w:tc>
          <w:tcPr>
            <w:tcW w:w="1701" w:type="dxa"/>
          </w:tcPr>
          <w:p w:rsidR="00D82927" w:rsidRPr="00051F2E" w:rsidRDefault="00D82927" w:rsidP="008E3BD9">
            <w:pPr>
              <w:rPr>
                <w:rFonts w:cs="Calibri"/>
                <w:bCs/>
                <w:iCs/>
              </w:rPr>
            </w:pPr>
            <w:r w:rsidRPr="00051F2E">
              <w:rPr>
                <w:rFonts w:cs="Calibri"/>
                <w:b/>
                <w:lang w:eastAsia="ru-RU"/>
              </w:rPr>
              <w:t>Развитие выносливости в домашних условиях</w:t>
            </w:r>
            <w:r w:rsidRPr="00051F2E">
              <w:rPr>
                <w:rFonts w:cs="Calibri"/>
                <w:lang w:eastAsia="ru-RU"/>
              </w:rPr>
              <w:t>. Упражнения со скакалкой №1.</w:t>
            </w:r>
          </w:p>
          <w:p w:rsidR="00D82927" w:rsidRPr="00051F2E" w:rsidRDefault="00D82927" w:rsidP="008E3BD9">
            <w:pPr>
              <w:rPr>
                <w:rFonts w:cs="Calibri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1 минута на скакалке - ноги вместе, 1 минута перерыв, 1 минута на скакалке - ноги вместе, 1 минута перерыв, 1 минута на скакалке - ноги вместе, 1 минута - прыжки со сменой ног, бег на месте 1 минута</w:t>
            </w:r>
          </w:p>
        </w:tc>
        <w:tc>
          <w:tcPr>
            <w:tcW w:w="2126" w:type="dxa"/>
          </w:tcPr>
          <w:p w:rsidR="00D82927" w:rsidRPr="0003660D" w:rsidRDefault="00D82927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BalloonTextChar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BalloonTextChar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BalloonTextChar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BalloonTextChar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BalloonTextChar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D82927" w:rsidRPr="00893B2F" w:rsidTr="00CF3279">
        <w:tc>
          <w:tcPr>
            <w:tcW w:w="1418" w:type="dxa"/>
          </w:tcPr>
          <w:p w:rsidR="00D82927" w:rsidRPr="00893B2F" w:rsidRDefault="00D82927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</w:tcPr>
          <w:p w:rsidR="00D82927" w:rsidRPr="00460301" w:rsidRDefault="00D82927" w:rsidP="00F2529D">
            <w:pPr>
              <w:spacing w:line="240" w:lineRule="auto"/>
              <w:rPr>
                <w:rFonts w:ascii="Times New Roman" w:hAnsi="Times New Roman"/>
              </w:rPr>
            </w:pPr>
            <w:r w:rsidRPr="00460301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D82927" w:rsidRPr="00312DE4" w:rsidRDefault="00D82927" w:rsidP="008E3BD9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75D4A">
              <w:rPr>
                <w:rFonts w:ascii="Calibri" w:hAnsi="Calibri" w:cs="Calibri"/>
                <w:b w:val="0"/>
                <w:sz w:val="22"/>
                <w:szCs w:val="22"/>
              </w:rPr>
              <w:t>Тема к самообразованию.</w:t>
            </w:r>
            <w:r w:rsidRPr="00312DE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Просмотрите</w:t>
            </w:r>
            <w:r w:rsidRPr="00675D4A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  <w:r w:rsidRPr="00675D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5D4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Футбол обучение.</w:t>
            </w:r>
            <w:r w:rsidRPr="00312DE4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D82927" w:rsidRDefault="00D82927" w:rsidP="008E3BD9">
            <w:hyperlink r:id="rId7" w:history="1">
              <w:r>
                <w:rPr>
                  <w:rStyle w:val="Hyperlink"/>
                </w:rPr>
                <w:t>https://www.youtube.com/watch?v=Cepuo8gjrss&amp;feature=emb_logo</w:t>
              </w:r>
            </w:hyperlink>
            <w:r>
              <w:t xml:space="preserve"> </w:t>
            </w:r>
          </w:p>
          <w:p w:rsidR="00D82927" w:rsidRPr="00675D4A" w:rsidRDefault="00D82927" w:rsidP="008E3BD9">
            <w:pPr>
              <w:rPr>
                <w:rFonts w:cs="Calibri"/>
              </w:rPr>
            </w:pPr>
            <w:r>
              <w:rPr>
                <w:rFonts w:cs="Calibri"/>
                <w:bCs/>
              </w:rPr>
              <w:t>П о возможности повторите</w:t>
            </w:r>
            <w:r w:rsidRPr="00675D4A">
              <w:rPr>
                <w:rFonts w:cs="Calibri"/>
                <w:bCs/>
              </w:rPr>
              <w:t xml:space="preserve"> упражнения с мячом во дворе.</w:t>
            </w:r>
          </w:p>
          <w:p w:rsidR="00D82927" w:rsidRPr="00051F2E" w:rsidRDefault="00D82927" w:rsidP="008E3BD9">
            <w:pPr>
              <w:spacing w:line="240" w:lineRule="auto"/>
              <w:rPr>
                <w:rFonts w:cs="Calibri"/>
                <w:lang w:eastAsia="ru-RU"/>
              </w:rPr>
            </w:pPr>
            <w:r w:rsidRPr="00051F2E">
              <w:rPr>
                <w:rFonts w:cs="Calibri"/>
              </w:rPr>
              <w:t xml:space="preserve"> </w:t>
            </w:r>
            <w:r w:rsidRPr="00051F2E">
              <w:rPr>
                <w:rFonts w:cs="Calibri"/>
                <w:b/>
                <w:bCs/>
                <w:color w:val="000000"/>
                <w:lang w:eastAsia="ru-RU"/>
              </w:rPr>
              <w:t>История олимпийского движения</w:t>
            </w:r>
          </w:p>
          <w:p w:rsidR="00D82927" w:rsidRPr="00051F2E" w:rsidRDefault="00D82927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i/>
                <w:iCs/>
                <w:color w:val="000000"/>
                <w:lang w:eastAsia="ru-RU"/>
              </w:rPr>
              <w:t>Ответьте на вопросы.</w:t>
            </w:r>
          </w:p>
          <w:p w:rsidR="00D82927" w:rsidRPr="00051F2E" w:rsidRDefault="00D82927" w:rsidP="008E3BD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1"/>
              </w:tabs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Х. А. Самаранч назвал его самым выдающимся спортсменом</w:t>
            </w:r>
          </w:p>
          <w:p w:rsidR="00D82927" w:rsidRPr="00051F2E" w:rsidRDefault="00D82927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современности. Столько рекордов, сколько он в одной</w:t>
            </w:r>
          </w:p>
          <w:p w:rsidR="00D82927" w:rsidRPr="00051F2E" w:rsidRDefault="00D82927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дисциплине не устанавливал ни один легкоатлет. Назовите,</w:t>
            </w:r>
          </w:p>
          <w:p w:rsidR="00D82927" w:rsidRPr="00051F2E" w:rsidRDefault="00D82927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о ком идет речь?</w:t>
            </w:r>
          </w:p>
          <w:p w:rsidR="00D82927" w:rsidRPr="00051F2E" w:rsidRDefault="00D82927" w:rsidP="008E3BD9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Выступление российской сборной команды на зимних</w:t>
            </w:r>
          </w:p>
          <w:p w:rsidR="00D82927" w:rsidRPr="00051F2E" w:rsidRDefault="00D82927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Олимпийских играх в Сочи в 2014 году признано довольно</w:t>
            </w:r>
          </w:p>
          <w:p w:rsidR="00D82927" w:rsidRPr="00051F2E" w:rsidRDefault="00D82927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успешным. Сколько золотых медалей было завоевано нашими</w:t>
            </w:r>
          </w:p>
          <w:p w:rsidR="00D82927" w:rsidRPr="00051F2E" w:rsidRDefault="00D82927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спортсменами?</w:t>
            </w:r>
          </w:p>
          <w:p w:rsidR="00D82927" w:rsidRPr="00051F2E" w:rsidRDefault="00D82927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b/>
                <w:bCs/>
                <w:color w:val="000000"/>
                <w:lang w:eastAsia="ru-RU"/>
              </w:rPr>
              <w:t>Четвертый лишний</w:t>
            </w:r>
          </w:p>
          <w:p w:rsidR="00D82927" w:rsidRPr="00051F2E" w:rsidRDefault="00D82927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i/>
                <w:iCs/>
                <w:color w:val="000000"/>
                <w:lang w:eastAsia="ru-RU"/>
              </w:rPr>
              <w:t>Выберите из ряда лишнее по смыслу слово. Объясните свой ответ</w:t>
            </w:r>
          </w:p>
          <w:p w:rsidR="00D82927" w:rsidRPr="00051F2E" w:rsidRDefault="00D82927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i/>
                <w:iCs/>
                <w:color w:val="000000"/>
                <w:lang w:eastAsia="ru-RU"/>
              </w:rPr>
              <w:t>(1 предложение).</w:t>
            </w:r>
          </w:p>
          <w:p w:rsidR="00D82927" w:rsidRPr="00051F2E" w:rsidRDefault="00D82927" w:rsidP="008E3BD9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Пробежка, двойное ведение, передача, фол.</w:t>
            </w:r>
          </w:p>
          <w:p w:rsidR="00D82927" w:rsidRPr="00051F2E" w:rsidRDefault="00D82927" w:rsidP="008E3BD9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Баскетбол, футбол, гандбол, волейбол</w:t>
            </w:r>
          </w:p>
          <w:p w:rsidR="00D82927" w:rsidRPr="00051F2E" w:rsidRDefault="00D82927" w:rsidP="008E3BD9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Длина тела, масса тела, частота сердечных сокращений (ЧСС),</w:t>
            </w:r>
          </w:p>
          <w:p w:rsidR="00D82927" w:rsidRPr="00051F2E" w:rsidRDefault="00D82927" w:rsidP="008E3BD9">
            <w:pPr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1F2E">
              <w:rPr>
                <w:rFonts w:cs="Calibri"/>
                <w:color w:val="000000"/>
                <w:lang w:eastAsia="ru-RU"/>
              </w:rPr>
              <w:t>жизненная емкость легких (ЖЕЛ).</w:t>
            </w:r>
          </w:p>
        </w:tc>
        <w:tc>
          <w:tcPr>
            <w:tcW w:w="1701" w:type="dxa"/>
          </w:tcPr>
          <w:p w:rsidR="00D82927" w:rsidRPr="00051F2E" w:rsidRDefault="00D82927" w:rsidP="008E3BD9">
            <w:pPr>
              <w:rPr>
                <w:rFonts w:cs="Calibri"/>
                <w:bCs/>
                <w:iCs/>
              </w:rPr>
            </w:pPr>
            <w:r w:rsidRPr="00051F2E">
              <w:rPr>
                <w:rFonts w:cs="Calibri"/>
                <w:b/>
                <w:lang w:eastAsia="ru-RU"/>
              </w:rPr>
              <w:t>Развитие выносливости в домашних условиях</w:t>
            </w:r>
            <w:r w:rsidRPr="00051F2E">
              <w:rPr>
                <w:rFonts w:cs="Calibri"/>
                <w:lang w:eastAsia="ru-RU"/>
              </w:rPr>
              <w:t>. Упражнения со скакалкой №1.</w:t>
            </w:r>
          </w:p>
          <w:p w:rsidR="00D82927" w:rsidRPr="00051F2E" w:rsidRDefault="00D82927" w:rsidP="008E3BD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D82927" w:rsidRPr="0003660D" w:rsidRDefault="00D82927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D82927" w:rsidRDefault="00D82927" w:rsidP="00CF3279">
      <w:pPr>
        <w:rPr>
          <w:rFonts w:ascii="Times New Roman" w:hAnsi="Times New Roman"/>
          <w:sz w:val="28"/>
          <w:szCs w:val="28"/>
        </w:rPr>
      </w:pPr>
    </w:p>
    <w:sectPr w:rsidR="00D82927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1D44"/>
    <w:rsid w:val="0003660D"/>
    <w:rsid w:val="00051F2E"/>
    <w:rsid w:val="00076D83"/>
    <w:rsid w:val="000A468A"/>
    <w:rsid w:val="000E71CB"/>
    <w:rsid w:val="001358AA"/>
    <w:rsid w:val="001B68FE"/>
    <w:rsid w:val="001D600F"/>
    <w:rsid w:val="00231B27"/>
    <w:rsid w:val="00290904"/>
    <w:rsid w:val="00295469"/>
    <w:rsid w:val="002D1376"/>
    <w:rsid w:val="002E60A7"/>
    <w:rsid w:val="002F4A91"/>
    <w:rsid w:val="00312DE4"/>
    <w:rsid w:val="003B5DC5"/>
    <w:rsid w:val="003D5F76"/>
    <w:rsid w:val="003E0613"/>
    <w:rsid w:val="00460301"/>
    <w:rsid w:val="00490C76"/>
    <w:rsid w:val="004E6BE6"/>
    <w:rsid w:val="004F168C"/>
    <w:rsid w:val="004F4102"/>
    <w:rsid w:val="005464DD"/>
    <w:rsid w:val="00556FDA"/>
    <w:rsid w:val="00561D65"/>
    <w:rsid w:val="00576A09"/>
    <w:rsid w:val="00596F98"/>
    <w:rsid w:val="005E739A"/>
    <w:rsid w:val="00675D4A"/>
    <w:rsid w:val="006B2485"/>
    <w:rsid w:val="00721267"/>
    <w:rsid w:val="0072160F"/>
    <w:rsid w:val="00737F81"/>
    <w:rsid w:val="0075225B"/>
    <w:rsid w:val="00786E9A"/>
    <w:rsid w:val="007C75B9"/>
    <w:rsid w:val="007D4F1E"/>
    <w:rsid w:val="00893B2F"/>
    <w:rsid w:val="008E3BD9"/>
    <w:rsid w:val="00941F6A"/>
    <w:rsid w:val="009E354C"/>
    <w:rsid w:val="009F4ABA"/>
    <w:rsid w:val="009F5466"/>
    <w:rsid w:val="00A43E44"/>
    <w:rsid w:val="00A80E53"/>
    <w:rsid w:val="00AE5803"/>
    <w:rsid w:val="00B53136"/>
    <w:rsid w:val="00B9411E"/>
    <w:rsid w:val="00BD41E2"/>
    <w:rsid w:val="00C22ED7"/>
    <w:rsid w:val="00C33C0B"/>
    <w:rsid w:val="00C4600E"/>
    <w:rsid w:val="00C51095"/>
    <w:rsid w:val="00CA0E9D"/>
    <w:rsid w:val="00CF3279"/>
    <w:rsid w:val="00D03638"/>
    <w:rsid w:val="00D35812"/>
    <w:rsid w:val="00D40FCE"/>
    <w:rsid w:val="00D47939"/>
    <w:rsid w:val="00D56DC1"/>
    <w:rsid w:val="00D82927"/>
    <w:rsid w:val="00D86FDE"/>
    <w:rsid w:val="00DB4B55"/>
    <w:rsid w:val="00DC7F91"/>
    <w:rsid w:val="00DF0BE1"/>
    <w:rsid w:val="00DF250F"/>
    <w:rsid w:val="00E235A7"/>
    <w:rsid w:val="00E4265B"/>
    <w:rsid w:val="00E54275"/>
    <w:rsid w:val="00E62170"/>
    <w:rsid w:val="00F2529D"/>
    <w:rsid w:val="00F3015F"/>
    <w:rsid w:val="00F342F5"/>
    <w:rsid w:val="00F77278"/>
    <w:rsid w:val="00F77A9E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510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95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epuo8gjrss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v=0gx7z1f5vw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270</Words>
  <Characters>1543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2020-03-23T09:15:00Z</cp:lastPrinted>
  <dcterms:created xsi:type="dcterms:W3CDTF">2020-03-23T15:01:00Z</dcterms:created>
  <dcterms:modified xsi:type="dcterms:W3CDTF">2020-04-10T14:58:00Z</dcterms:modified>
</cp:coreProperties>
</file>