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80" w:rsidRDefault="008A6C80" w:rsidP="00CF3279">
      <w:pPr>
        <w:rPr>
          <w:rFonts w:ascii="Times New Roman" w:hAnsi="Times New Roman"/>
          <w:sz w:val="28"/>
          <w:szCs w:val="28"/>
        </w:rPr>
      </w:pPr>
    </w:p>
    <w:p w:rsidR="008A6C80" w:rsidRDefault="008A6C80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8A6C80" w:rsidRPr="00F342F5" w:rsidRDefault="008A6C80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A6C80" w:rsidRPr="00893B2F" w:rsidTr="009F4ABA">
        <w:tc>
          <w:tcPr>
            <w:tcW w:w="1418" w:type="dxa"/>
          </w:tcPr>
          <w:p w:rsidR="008A6C80" w:rsidRPr="00893B2F" w:rsidRDefault="008A6C80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A6C80" w:rsidRPr="00893B2F" w:rsidRDefault="008A6C80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A6C80" w:rsidRPr="00893B2F" w:rsidRDefault="008A6C80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A6C80" w:rsidRPr="00893B2F" w:rsidRDefault="008A6C80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A6C80" w:rsidRPr="00893B2F" w:rsidRDefault="008A6C80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6C80" w:rsidRPr="00893B2F" w:rsidTr="009F4ABA">
        <w:tc>
          <w:tcPr>
            <w:tcW w:w="1418" w:type="dxa"/>
          </w:tcPr>
          <w:p w:rsidR="008A6C80" w:rsidRPr="005464DD" w:rsidRDefault="008A6C80" w:rsidP="008E3B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5464DD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8A6C80" w:rsidRPr="00675D4A" w:rsidRDefault="008A6C80" w:rsidP="008E3BD9">
            <w:pPr>
              <w:spacing w:line="240" w:lineRule="auto"/>
              <w:rPr>
                <w:rFonts w:cs="Calibri"/>
              </w:rPr>
            </w:pPr>
            <w:r w:rsidRPr="00675D4A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8A6C80" w:rsidRPr="005464DD" w:rsidRDefault="008A6C80" w:rsidP="008E3BD9">
            <w:pPr>
              <w:rPr>
                <w:rFonts w:cs="Calibri"/>
              </w:rPr>
            </w:pPr>
            <w:r>
              <w:rPr>
                <w:rFonts w:cs="Calibri"/>
              </w:rPr>
              <w:t>Просмотрите и разучите</w:t>
            </w:r>
            <w:r w:rsidRPr="005464DD">
              <w:rPr>
                <w:rFonts w:cs="Calibri"/>
              </w:rPr>
              <w:t xml:space="preserve"> комплекс упражнений.</w:t>
            </w:r>
          </w:p>
          <w:p w:rsidR="008A6C80" w:rsidRDefault="008A6C80" w:rsidP="008E3BD9">
            <w:hyperlink r:id="rId5" w:history="1">
              <w:r>
                <w:rPr>
                  <w:rStyle w:val="Hyperlink"/>
                </w:rPr>
                <w:t>https://www.youtube.com/watch?v=0gx7z1f5vwE</w:t>
              </w:r>
            </w:hyperlink>
            <w:r>
              <w:t xml:space="preserve">  </w:t>
            </w:r>
          </w:p>
          <w:p w:rsidR="008A6C80" w:rsidRPr="00051F2E" w:rsidRDefault="008A6C80" w:rsidP="008E3BD9">
            <w:pPr>
              <w:spacing w:line="294" w:lineRule="atLeast"/>
              <w:rPr>
                <w:rFonts w:cs="Calibri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Заведите тетрадь по физической культуре. Напиши о значении</w:t>
            </w:r>
          </w:p>
          <w:p w:rsidR="008A6C80" w:rsidRPr="00051F2E" w:rsidRDefault="008A6C80" w:rsidP="008E3BD9">
            <w:pPr>
              <w:spacing w:line="294" w:lineRule="atLeast"/>
              <w:rPr>
                <w:rFonts w:cs="Calibri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режима дня для здоровья человека. Составьте режим дня для учащихся</w:t>
            </w:r>
          </w:p>
          <w:p w:rsidR="008A6C80" w:rsidRPr="00051F2E" w:rsidRDefault="008A6C80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6 класса. Запишите и зарисуйте его в тетрадь.</w:t>
            </w:r>
          </w:p>
        </w:tc>
        <w:tc>
          <w:tcPr>
            <w:tcW w:w="1701" w:type="dxa"/>
          </w:tcPr>
          <w:p w:rsidR="008A6C80" w:rsidRPr="00051F2E" w:rsidRDefault="008A6C80" w:rsidP="008E3BD9">
            <w:pPr>
              <w:rPr>
                <w:rFonts w:cs="Calibri"/>
                <w:bCs/>
                <w:iCs/>
              </w:rPr>
            </w:pPr>
            <w:r w:rsidRPr="00051F2E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051F2E">
              <w:rPr>
                <w:rFonts w:cs="Calibri"/>
                <w:lang w:eastAsia="ru-RU"/>
              </w:rPr>
              <w:t>. Упражнения со скакалкой №1.</w:t>
            </w:r>
          </w:p>
          <w:p w:rsidR="008A6C80" w:rsidRPr="00051F2E" w:rsidRDefault="008A6C80" w:rsidP="008E3BD9">
            <w:pPr>
              <w:rPr>
                <w:rFonts w:cs="Calibri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8A6C80" w:rsidRPr="0003660D" w:rsidRDefault="008A6C80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BalloonTextChar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BalloonTextChar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BalloonTextChar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BalloonTextChar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BalloonTextChar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A6C80" w:rsidRPr="00893B2F" w:rsidTr="009F4ABA">
        <w:tc>
          <w:tcPr>
            <w:tcW w:w="1418" w:type="dxa"/>
          </w:tcPr>
          <w:p w:rsidR="008A6C80" w:rsidRPr="005464DD" w:rsidRDefault="008A6C80" w:rsidP="008E3BD9">
            <w:pPr>
              <w:spacing w:line="240" w:lineRule="auto"/>
              <w:rPr>
                <w:rFonts w:ascii="Times New Roman" w:hAnsi="Times New Roman"/>
              </w:rPr>
            </w:pPr>
            <w:r w:rsidRPr="005464DD">
              <w:t>17.04</w:t>
            </w:r>
          </w:p>
        </w:tc>
        <w:tc>
          <w:tcPr>
            <w:tcW w:w="1417" w:type="dxa"/>
          </w:tcPr>
          <w:p w:rsidR="008A6C80" w:rsidRPr="00675D4A" w:rsidRDefault="008A6C80" w:rsidP="008E3BD9">
            <w:pPr>
              <w:spacing w:line="240" w:lineRule="auto"/>
              <w:rPr>
                <w:rFonts w:ascii="Times New Roman" w:hAnsi="Times New Roman"/>
              </w:rPr>
            </w:pPr>
            <w:r w:rsidRPr="00675D4A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8A6C80" w:rsidRPr="00312DE4" w:rsidRDefault="008A6C80" w:rsidP="008E3BD9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Тема к самообразованию.</w:t>
            </w:r>
            <w:r w:rsidRPr="00312DE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Просмотрите</w:t>
            </w: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Pr="00675D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Футбол обучение.</w:t>
            </w:r>
            <w:r w:rsidRPr="00312DE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A6C80" w:rsidRDefault="008A6C80" w:rsidP="008E3BD9">
            <w:hyperlink r:id="rId7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  <w:r>
              <w:t xml:space="preserve"> </w:t>
            </w:r>
          </w:p>
          <w:p w:rsidR="008A6C80" w:rsidRPr="00675D4A" w:rsidRDefault="008A6C80" w:rsidP="008E3BD9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П о возможности повторите</w:t>
            </w:r>
            <w:r w:rsidRPr="00675D4A">
              <w:rPr>
                <w:rFonts w:cs="Calibri"/>
                <w:bCs/>
              </w:rPr>
              <w:t xml:space="preserve"> упражнения с мячом во дворе.</w:t>
            </w:r>
          </w:p>
          <w:p w:rsidR="008A6C80" w:rsidRPr="00051F2E" w:rsidRDefault="008A6C80" w:rsidP="008E3BD9">
            <w:pPr>
              <w:spacing w:line="240" w:lineRule="auto"/>
              <w:rPr>
                <w:rFonts w:cs="Calibri"/>
                <w:lang w:eastAsia="ru-RU"/>
              </w:rPr>
            </w:pPr>
            <w:r w:rsidRPr="00051F2E">
              <w:rPr>
                <w:rFonts w:cs="Calibri"/>
              </w:rPr>
              <w:t xml:space="preserve"> </w:t>
            </w:r>
            <w:r w:rsidRPr="00051F2E">
              <w:rPr>
                <w:rFonts w:cs="Calibri"/>
                <w:b/>
                <w:bCs/>
                <w:color w:val="000000"/>
                <w:lang w:eastAsia="ru-RU"/>
              </w:rPr>
              <w:t>История олимпийского движения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Ответьте на вопросы.</w:t>
            </w:r>
          </w:p>
          <w:p w:rsidR="008A6C80" w:rsidRPr="00051F2E" w:rsidRDefault="008A6C80" w:rsidP="008E3BD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1"/>
              </w:tabs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Х. А. Самаранч назвал его самым выдающимся спортсменом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современности. Столько рекордов, сколько он в одной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дисциплине не устанавливал ни один легкоатлет. Назовите,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о ком идет речь?</w:t>
            </w:r>
          </w:p>
          <w:p w:rsidR="008A6C80" w:rsidRPr="00051F2E" w:rsidRDefault="008A6C80" w:rsidP="008E3BD9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Выступление российской сборной команды на зимних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Олимпийских играх в Сочи в 2014 году признано довольно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успешным. Сколько золотых медалей было завоевано нашими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спортсменами?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b/>
                <w:bCs/>
                <w:color w:val="000000"/>
                <w:lang w:eastAsia="ru-RU"/>
              </w:rPr>
              <w:t>Четвертый лишний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Выберите из ряда лишнее по смыслу слово. Объясните свой ответ</w:t>
            </w:r>
          </w:p>
          <w:p w:rsidR="008A6C80" w:rsidRPr="00051F2E" w:rsidRDefault="008A6C80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(1 предложение).</w:t>
            </w:r>
          </w:p>
          <w:p w:rsidR="008A6C80" w:rsidRPr="00051F2E" w:rsidRDefault="008A6C80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Пробежка, двойное ведение, передача, фол.</w:t>
            </w:r>
          </w:p>
          <w:p w:rsidR="008A6C80" w:rsidRPr="00051F2E" w:rsidRDefault="008A6C80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Баскетбол, футбол, гандбол, волейбол</w:t>
            </w:r>
          </w:p>
          <w:p w:rsidR="008A6C80" w:rsidRPr="00051F2E" w:rsidRDefault="008A6C80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Длина тела, масса тела, частота сердечных сокращений (ЧСС),</w:t>
            </w:r>
          </w:p>
          <w:p w:rsidR="008A6C80" w:rsidRPr="00051F2E" w:rsidRDefault="008A6C80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жизненная емкость легких (ЖЕЛ).</w:t>
            </w:r>
          </w:p>
        </w:tc>
        <w:tc>
          <w:tcPr>
            <w:tcW w:w="1701" w:type="dxa"/>
          </w:tcPr>
          <w:p w:rsidR="008A6C80" w:rsidRPr="00051F2E" w:rsidRDefault="008A6C80" w:rsidP="008E3BD9">
            <w:pPr>
              <w:rPr>
                <w:rFonts w:cs="Calibri"/>
                <w:bCs/>
                <w:iCs/>
              </w:rPr>
            </w:pPr>
            <w:r w:rsidRPr="00051F2E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051F2E">
              <w:rPr>
                <w:rFonts w:cs="Calibri"/>
                <w:lang w:eastAsia="ru-RU"/>
              </w:rPr>
              <w:t>. Упражнения со скакалкой №1.</w:t>
            </w:r>
          </w:p>
          <w:p w:rsidR="008A6C80" w:rsidRPr="00051F2E" w:rsidRDefault="008A6C80" w:rsidP="008E3BD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8A6C80" w:rsidRPr="0003660D" w:rsidRDefault="008A6C80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8A6C80" w:rsidRDefault="008A6C80" w:rsidP="00CF3279">
      <w:pPr>
        <w:rPr>
          <w:rFonts w:ascii="Times New Roman" w:hAnsi="Times New Roman"/>
          <w:sz w:val="28"/>
          <w:szCs w:val="28"/>
        </w:rPr>
      </w:pPr>
    </w:p>
    <w:sectPr w:rsidR="008A6C8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F2E"/>
    <w:rsid w:val="000E616E"/>
    <w:rsid w:val="001358AA"/>
    <w:rsid w:val="001B68FE"/>
    <w:rsid w:val="00225862"/>
    <w:rsid w:val="00242188"/>
    <w:rsid w:val="00262A49"/>
    <w:rsid w:val="002E224F"/>
    <w:rsid w:val="002E60A7"/>
    <w:rsid w:val="00312DE4"/>
    <w:rsid w:val="003A2B2E"/>
    <w:rsid w:val="003B5DC5"/>
    <w:rsid w:val="003D5F76"/>
    <w:rsid w:val="003E0613"/>
    <w:rsid w:val="003E1AD8"/>
    <w:rsid w:val="00451AFC"/>
    <w:rsid w:val="00490C76"/>
    <w:rsid w:val="004E6BE6"/>
    <w:rsid w:val="004F168C"/>
    <w:rsid w:val="004F4102"/>
    <w:rsid w:val="005464DD"/>
    <w:rsid w:val="00561D65"/>
    <w:rsid w:val="005C4EEB"/>
    <w:rsid w:val="005E739A"/>
    <w:rsid w:val="006616E6"/>
    <w:rsid w:val="00675D4A"/>
    <w:rsid w:val="006B2485"/>
    <w:rsid w:val="006D4E47"/>
    <w:rsid w:val="00721267"/>
    <w:rsid w:val="0072160F"/>
    <w:rsid w:val="00727A41"/>
    <w:rsid w:val="00737F81"/>
    <w:rsid w:val="0075225B"/>
    <w:rsid w:val="00786E9A"/>
    <w:rsid w:val="007C75B9"/>
    <w:rsid w:val="007F3BC6"/>
    <w:rsid w:val="00893B2F"/>
    <w:rsid w:val="008A6C80"/>
    <w:rsid w:val="008E3BD9"/>
    <w:rsid w:val="00903029"/>
    <w:rsid w:val="009E354C"/>
    <w:rsid w:val="009F4ABA"/>
    <w:rsid w:val="009F5466"/>
    <w:rsid w:val="00AE7399"/>
    <w:rsid w:val="00B16A3B"/>
    <w:rsid w:val="00B53136"/>
    <w:rsid w:val="00B9411E"/>
    <w:rsid w:val="00BD41E2"/>
    <w:rsid w:val="00CA0E9D"/>
    <w:rsid w:val="00CF3279"/>
    <w:rsid w:val="00D046AE"/>
    <w:rsid w:val="00D35812"/>
    <w:rsid w:val="00D56DC1"/>
    <w:rsid w:val="00DB4B55"/>
    <w:rsid w:val="00DC7F91"/>
    <w:rsid w:val="00DF250F"/>
    <w:rsid w:val="00E4265B"/>
    <w:rsid w:val="00E54275"/>
    <w:rsid w:val="00F2529D"/>
    <w:rsid w:val="00F3015F"/>
    <w:rsid w:val="00F342F5"/>
    <w:rsid w:val="00F77278"/>
    <w:rsid w:val="00F77EF2"/>
    <w:rsid w:val="00F80563"/>
    <w:rsid w:val="00FA5050"/>
    <w:rsid w:val="00FE18E5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046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6AE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puo8gjrs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0gx7z1f5v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270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2020-04-10T14:57:00Z</dcterms:modified>
</cp:coreProperties>
</file>